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0C7" w:rsidRDefault="001D50C7" w:rsidP="004A7412">
      <w:pPr>
        <w:pStyle w:val="InfoTitel"/>
        <w:rPr>
          <w:rFonts w:ascii="Arial" w:hAnsi="Arial" w:cs="Arial"/>
          <w:color w:val="auto"/>
          <w:sz w:val="28"/>
          <w:szCs w:val="28"/>
          <w:lang w:val="fr-CH"/>
        </w:rPr>
      </w:pPr>
    </w:p>
    <w:p w:rsidR="001D50C7" w:rsidRDefault="001D50C7" w:rsidP="004A7412">
      <w:pPr>
        <w:pStyle w:val="InfoTitel"/>
        <w:rPr>
          <w:rFonts w:ascii="Arial" w:hAnsi="Arial" w:cs="Arial"/>
          <w:color w:val="auto"/>
          <w:sz w:val="28"/>
          <w:szCs w:val="28"/>
          <w:lang w:val="fr-CH"/>
        </w:rPr>
      </w:pPr>
    </w:p>
    <w:p w:rsidR="004A7412" w:rsidRPr="009C3B2C" w:rsidRDefault="004A7412" w:rsidP="004A7412">
      <w:pPr>
        <w:pStyle w:val="InfoTitel"/>
        <w:rPr>
          <w:rFonts w:ascii="Arial" w:hAnsi="Arial" w:cs="Arial"/>
          <w:color w:val="auto"/>
          <w:sz w:val="28"/>
          <w:szCs w:val="28"/>
          <w:lang w:val="fr-CH"/>
        </w:rPr>
      </w:pPr>
      <w:r w:rsidRPr="009C3B2C">
        <w:rPr>
          <w:rFonts w:ascii="Arial" w:hAnsi="Arial" w:cs="Arial"/>
          <w:color w:val="auto"/>
          <w:sz w:val="28"/>
          <w:szCs w:val="28"/>
          <w:lang w:val="fr-CH"/>
        </w:rPr>
        <w:t>Attestation de l'expert concernant le règlement relatif aux provisions</w:t>
      </w:r>
    </w:p>
    <w:p w:rsidR="004A7412" w:rsidRPr="009C3B2C" w:rsidRDefault="004A7412" w:rsidP="004A7412">
      <w:pPr>
        <w:spacing w:before="240" w:after="240"/>
      </w:pPr>
    </w:p>
    <w:p w:rsidR="00EF1CFE" w:rsidRPr="009C3B2C" w:rsidRDefault="004A7412" w:rsidP="00EF1CFE">
      <w:pPr>
        <w:rPr>
          <w:b/>
        </w:rPr>
      </w:pPr>
      <w:r w:rsidRPr="009C3B2C">
        <w:rPr>
          <w:b/>
        </w:rPr>
        <w:t>Nom et adresse de l'institution de prévoyance</w:t>
      </w:r>
      <w:r w:rsidR="00EF1CFE" w:rsidRPr="009C3B2C">
        <w:rPr>
          <w:b/>
        </w:rPr>
        <w:tab/>
        <w:t xml:space="preserve">       Numéro de l’institution </w:t>
      </w:r>
      <w:r w:rsidR="00EF1CFE" w:rsidRPr="002B05DE">
        <w:rPr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bookmarkStart w:id="0" w:name="Text2"/>
      <w:r w:rsidR="00EF1CFE" w:rsidRPr="002B05DE">
        <w:rPr>
          <w:sz w:val="16"/>
          <w:szCs w:val="16"/>
        </w:rPr>
        <w:instrText xml:space="preserve"> FORMTEXT </w:instrText>
      </w:r>
      <w:r w:rsidR="00EF1CFE" w:rsidRPr="002B05DE">
        <w:rPr>
          <w:sz w:val="16"/>
          <w:szCs w:val="16"/>
        </w:rPr>
      </w:r>
      <w:r w:rsidR="00EF1CFE" w:rsidRPr="002B05DE">
        <w:rPr>
          <w:sz w:val="16"/>
          <w:szCs w:val="16"/>
        </w:rPr>
        <w:fldChar w:fldCharType="separate"/>
      </w:r>
      <w:r w:rsidR="00EF1CFE" w:rsidRPr="002B05DE">
        <w:rPr>
          <w:noProof/>
          <w:sz w:val="16"/>
          <w:szCs w:val="16"/>
        </w:rPr>
        <w:t> </w:t>
      </w:r>
      <w:r w:rsidR="00EF1CFE" w:rsidRPr="002B05DE">
        <w:rPr>
          <w:noProof/>
          <w:sz w:val="16"/>
          <w:szCs w:val="16"/>
        </w:rPr>
        <w:t> </w:t>
      </w:r>
      <w:r w:rsidR="00EF1CFE" w:rsidRPr="002B05DE">
        <w:rPr>
          <w:noProof/>
          <w:sz w:val="16"/>
          <w:szCs w:val="16"/>
        </w:rPr>
        <w:t> </w:t>
      </w:r>
      <w:r w:rsidR="00EF1CFE" w:rsidRPr="002B05DE">
        <w:rPr>
          <w:noProof/>
          <w:sz w:val="16"/>
          <w:szCs w:val="16"/>
        </w:rPr>
        <w:t> </w:t>
      </w:r>
      <w:r w:rsidR="00EF1CFE" w:rsidRPr="002B05DE">
        <w:rPr>
          <w:noProof/>
          <w:sz w:val="16"/>
          <w:szCs w:val="16"/>
        </w:rPr>
        <w:t> </w:t>
      </w:r>
      <w:r w:rsidR="00EF1CFE" w:rsidRPr="002B05DE">
        <w:rPr>
          <w:sz w:val="16"/>
          <w:szCs w:val="16"/>
        </w:rPr>
        <w:fldChar w:fldCharType="end"/>
      </w:r>
      <w:bookmarkEnd w:id="0"/>
    </w:p>
    <w:p w:rsidR="004A7412" w:rsidRPr="009C3B2C" w:rsidRDefault="004A7412" w:rsidP="004A7412">
      <w:pPr>
        <w:rPr>
          <w:b/>
          <w:sz w:val="8"/>
          <w:szCs w:val="8"/>
        </w:rPr>
      </w:pPr>
    </w:p>
    <w:p w:rsidR="004A7412" w:rsidRPr="009C3B2C" w:rsidRDefault="004A7412" w:rsidP="004A7412">
      <w:pPr>
        <w:rPr>
          <w:sz w:val="8"/>
          <w:szCs w:val="8"/>
        </w:rPr>
      </w:pPr>
    </w:p>
    <w:tbl>
      <w:tblPr>
        <w:tblW w:w="59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5"/>
      </w:tblGrid>
      <w:tr w:rsidR="00EF1CFE" w:rsidRPr="009C3B2C" w:rsidTr="009D1BC1">
        <w:trPr>
          <w:trHeight w:hRule="exact" w:val="1531"/>
        </w:trPr>
        <w:tc>
          <w:tcPr>
            <w:tcW w:w="5925" w:type="dxa"/>
            <w:tcBorders>
              <w:bottom w:val="single" w:sz="4" w:space="0" w:color="auto"/>
              <w:right w:val="single" w:sz="4" w:space="0" w:color="auto"/>
            </w:tcBorders>
          </w:tcPr>
          <w:bookmarkStart w:id="1" w:name="_Hlk7103578"/>
          <w:bookmarkStart w:id="2" w:name="_Hlk7103564"/>
          <w:p w:rsidR="00EF1CFE" w:rsidRPr="009C3B2C" w:rsidRDefault="008A0A02" w:rsidP="00505C3F">
            <w:r w:rsidRPr="009C3B2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8"/>
                  </w:textInput>
                </w:ffData>
              </w:fldChar>
            </w:r>
            <w:r w:rsidRPr="009C3B2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9C3B2C">
              <w:rPr>
                <w:rFonts w:cs="Arial"/>
                <w:sz w:val="16"/>
                <w:szCs w:val="16"/>
              </w:rPr>
            </w:r>
            <w:r w:rsidRPr="009C3B2C">
              <w:rPr>
                <w:rFonts w:cs="Arial"/>
                <w:sz w:val="16"/>
                <w:szCs w:val="16"/>
              </w:rPr>
              <w:fldChar w:fldCharType="separate"/>
            </w:r>
            <w:r w:rsidRPr="009C3B2C">
              <w:rPr>
                <w:rFonts w:cs="Arial"/>
                <w:noProof/>
                <w:sz w:val="16"/>
                <w:szCs w:val="16"/>
              </w:rPr>
              <w:t> </w:t>
            </w:r>
            <w:r w:rsidRPr="009C3B2C">
              <w:rPr>
                <w:rFonts w:cs="Arial"/>
                <w:noProof/>
                <w:sz w:val="16"/>
                <w:szCs w:val="16"/>
              </w:rPr>
              <w:t> </w:t>
            </w:r>
            <w:r w:rsidRPr="009C3B2C">
              <w:rPr>
                <w:rFonts w:cs="Arial"/>
                <w:noProof/>
                <w:sz w:val="16"/>
                <w:szCs w:val="16"/>
              </w:rPr>
              <w:t> </w:t>
            </w:r>
            <w:r w:rsidRPr="009C3B2C">
              <w:rPr>
                <w:rFonts w:cs="Arial"/>
                <w:noProof/>
                <w:sz w:val="16"/>
                <w:szCs w:val="16"/>
              </w:rPr>
              <w:t> </w:t>
            </w:r>
            <w:r w:rsidRPr="009C3B2C">
              <w:rPr>
                <w:rFonts w:cs="Arial"/>
                <w:noProof/>
                <w:sz w:val="16"/>
                <w:szCs w:val="16"/>
              </w:rPr>
              <w:t> </w:t>
            </w:r>
            <w:r w:rsidRPr="009C3B2C">
              <w:rPr>
                <w:rFonts w:cs="Arial"/>
                <w:sz w:val="16"/>
                <w:szCs w:val="16"/>
              </w:rPr>
              <w:fldChar w:fldCharType="end"/>
            </w:r>
          </w:p>
          <w:p w:rsidR="00EF1CFE" w:rsidRPr="009C3B2C" w:rsidRDefault="00EF1CFE" w:rsidP="00505C3F"/>
          <w:p w:rsidR="00EF1CFE" w:rsidRPr="009C3B2C" w:rsidRDefault="00EF1CFE" w:rsidP="00505C3F"/>
          <w:p w:rsidR="00EF1CFE" w:rsidRPr="009C3B2C" w:rsidRDefault="00EF1CFE" w:rsidP="00505C3F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</w:rPr>
            </w:pPr>
          </w:p>
          <w:p w:rsidR="00EF1CFE" w:rsidRPr="009C3B2C" w:rsidRDefault="00EF1CFE" w:rsidP="00505C3F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</w:rPr>
            </w:pPr>
          </w:p>
          <w:p w:rsidR="00EF1CFE" w:rsidRPr="009C3B2C" w:rsidRDefault="00EF1CFE" w:rsidP="00505C3F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</w:rPr>
            </w:pPr>
          </w:p>
          <w:p w:rsidR="00EF1CFE" w:rsidRPr="009C3B2C" w:rsidRDefault="00EF1CFE" w:rsidP="00505C3F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</w:rPr>
            </w:pPr>
          </w:p>
          <w:p w:rsidR="00EF1CFE" w:rsidRPr="009C3B2C" w:rsidRDefault="00EF1CFE" w:rsidP="00505C3F">
            <w:pPr>
              <w:tabs>
                <w:tab w:val="left" w:leader="underscore" w:pos="9356"/>
              </w:tabs>
              <w:rPr>
                <w:rFonts w:cs="Arial"/>
                <w:i/>
                <w:sz w:val="16"/>
                <w:szCs w:val="16"/>
              </w:rPr>
            </w:pPr>
          </w:p>
        </w:tc>
      </w:tr>
      <w:bookmarkEnd w:id="1"/>
      <w:bookmarkEnd w:id="2"/>
    </w:tbl>
    <w:p w:rsidR="004A7412" w:rsidRPr="009C3B2C" w:rsidRDefault="004A7412" w:rsidP="004A7412"/>
    <w:p w:rsidR="004A7412" w:rsidRPr="009C3B2C" w:rsidRDefault="004A7412" w:rsidP="004A7412"/>
    <w:p w:rsidR="004A7412" w:rsidRPr="009C3B2C" w:rsidRDefault="004A7412" w:rsidP="001D50C7">
      <w:pPr>
        <w:jc w:val="both"/>
      </w:pPr>
    </w:p>
    <w:p w:rsidR="004A7412" w:rsidRPr="009C3B2C" w:rsidRDefault="004A7412" w:rsidP="001D50C7">
      <w:pPr>
        <w:jc w:val="both"/>
      </w:pPr>
      <w:r w:rsidRPr="009C3B2C">
        <w:t>Sur la base de l'article 52e, alinéa 1, lettre b LPP</w:t>
      </w:r>
      <w:r w:rsidRPr="009C3B2C">
        <w:rPr>
          <w:vertAlign w:val="superscript"/>
        </w:rPr>
        <w:footnoteReference w:id="1"/>
      </w:r>
      <w:r w:rsidRPr="009C3B2C">
        <w:t xml:space="preserve">, l'expert en matière de prévoyance professionnelle atteste, que les dispositions de nature actuarielle relatives aux prestations et au financement énoncées dans le règlement relatif aux provisions du </w:t>
      </w:r>
      <w:bookmarkStart w:id="3" w:name="_Hlk7109018"/>
      <w:r w:rsidR="00043A36" w:rsidRPr="002B05DE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43A36" w:rsidRPr="002B05DE">
        <w:rPr>
          <w:rFonts w:cs="Arial"/>
          <w:bCs/>
          <w:sz w:val="16"/>
          <w:szCs w:val="16"/>
        </w:rPr>
        <w:instrText xml:space="preserve"> FORMTEXT </w:instrText>
      </w:r>
      <w:r w:rsidR="00043A36" w:rsidRPr="002B05DE">
        <w:rPr>
          <w:rFonts w:cs="Arial"/>
          <w:bCs/>
          <w:sz w:val="16"/>
          <w:szCs w:val="16"/>
        </w:rPr>
      </w:r>
      <w:r w:rsidR="00043A36" w:rsidRPr="002B05DE">
        <w:rPr>
          <w:rFonts w:cs="Arial"/>
          <w:bCs/>
          <w:sz w:val="16"/>
          <w:szCs w:val="16"/>
        </w:rPr>
        <w:fldChar w:fldCharType="separate"/>
      </w:r>
      <w:bookmarkStart w:id="4" w:name="_GoBack"/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bookmarkEnd w:id="4"/>
      <w:r w:rsidR="00043A36" w:rsidRPr="002B05DE">
        <w:rPr>
          <w:rFonts w:cs="Arial"/>
          <w:bCs/>
          <w:sz w:val="16"/>
          <w:szCs w:val="16"/>
        </w:rPr>
        <w:fldChar w:fldCharType="end"/>
      </w:r>
      <w:bookmarkEnd w:id="3"/>
      <w:r w:rsidRPr="009C3B2C">
        <w:t xml:space="preserve">, valable à partir du </w:t>
      </w:r>
      <w:r w:rsidR="00043A36" w:rsidRPr="002B05DE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043A36" w:rsidRPr="002B05DE">
        <w:rPr>
          <w:rFonts w:cs="Arial"/>
          <w:bCs/>
          <w:sz w:val="16"/>
          <w:szCs w:val="16"/>
        </w:rPr>
        <w:instrText xml:space="preserve"> FORMTEXT </w:instrText>
      </w:r>
      <w:r w:rsidR="00043A36" w:rsidRPr="002B05DE">
        <w:rPr>
          <w:rFonts w:cs="Arial"/>
          <w:bCs/>
          <w:sz w:val="16"/>
          <w:szCs w:val="16"/>
        </w:rPr>
      </w:r>
      <w:r w:rsidR="00043A36" w:rsidRPr="002B05DE">
        <w:rPr>
          <w:rFonts w:cs="Arial"/>
          <w:bCs/>
          <w:sz w:val="16"/>
          <w:szCs w:val="16"/>
        </w:rPr>
        <w:fldChar w:fldCharType="separate"/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8A0A02" w:rsidRPr="002B05DE">
        <w:rPr>
          <w:rFonts w:cs="Arial"/>
          <w:bCs/>
          <w:sz w:val="16"/>
          <w:szCs w:val="16"/>
        </w:rPr>
        <w:t> </w:t>
      </w:r>
      <w:r w:rsidR="00043A36" w:rsidRPr="002B05DE">
        <w:rPr>
          <w:rFonts w:cs="Arial"/>
          <w:bCs/>
          <w:sz w:val="16"/>
          <w:szCs w:val="16"/>
        </w:rPr>
        <w:fldChar w:fldCharType="end"/>
      </w:r>
      <w:r w:rsidRPr="009C3B2C">
        <w:t>, sont conformes aux prescriptions légales.</w:t>
      </w:r>
    </w:p>
    <w:p w:rsidR="004A7412" w:rsidRPr="009C3B2C" w:rsidRDefault="004A7412" w:rsidP="001D50C7">
      <w:pPr>
        <w:jc w:val="both"/>
      </w:pPr>
    </w:p>
    <w:p w:rsidR="004A7412" w:rsidRPr="009C3B2C" w:rsidRDefault="004A7412" w:rsidP="001D50C7">
      <w:pPr>
        <w:jc w:val="both"/>
      </w:pPr>
      <w:r w:rsidRPr="009C3B2C">
        <w:t>L'expert atteste en outre, que le règlement relatif aux provisions a été établi en application des principes de la Directive technique DTA 2</w:t>
      </w:r>
      <w:proofErr w:type="gramStart"/>
      <w:r w:rsidRPr="009C3B2C">
        <w:t xml:space="preserve"> «Capitaux</w:t>
      </w:r>
      <w:proofErr w:type="gramEnd"/>
      <w:r w:rsidRPr="009C3B2C">
        <w:t xml:space="preserve"> de prévoyance et provisions techniques» de la Chambre </w:t>
      </w:r>
      <w:r w:rsidR="001D50C7" w:rsidRPr="009C3B2C">
        <w:t>S</w:t>
      </w:r>
      <w:r w:rsidRPr="009C3B2C">
        <w:t xml:space="preserve">uisse des </w:t>
      </w:r>
      <w:r w:rsidR="001D50C7" w:rsidRPr="009C3B2C">
        <w:t>experts en caisses de pensions</w:t>
      </w:r>
      <w:r w:rsidRPr="009C3B2C">
        <w:t>.</w:t>
      </w:r>
    </w:p>
    <w:p w:rsidR="004A7412" w:rsidRPr="009C3B2C" w:rsidRDefault="004A7412" w:rsidP="001D50C7">
      <w:pPr>
        <w:jc w:val="both"/>
      </w:pPr>
    </w:p>
    <w:p w:rsidR="00C62655" w:rsidRPr="009C3B2C" w:rsidRDefault="00C62655" w:rsidP="00C62655">
      <w:pPr>
        <w:tabs>
          <w:tab w:val="left" w:leader="underscore" w:pos="9356"/>
        </w:tabs>
        <w:spacing w:before="240"/>
        <w:rPr>
          <w:b/>
          <w:bCs/>
          <w:sz w:val="20"/>
        </w:rPr>
      </w:pPr>
      <w:r w:rsidRPr="009C3B2C">
        <w:rPr>
          <w:b/>
          <w:bCs/>
          <w:sz w:val="20"/>
        </w:rPr>
        <w:t>L’expert confirme l’exactitude des indications précédentes</w:t>
      </w:r>
    </w:p>
    <w:p w:rsidR="00C62655" w:rsidRPr="009C3B2C" w:rsidRDefault="00C62655" w:rsidP="00C62655">
      <w:pPr>
        <w:pStyle w:val="Text1"/>
        <w:tabs>
          <w:tab w:val="left" w:pos="4394"/>
        </w:tabs>
        <w:rPr>
          <w:rFonts w:ascii="Arial" w:hAnsi="Arial" w:cs="Arial"/>
          <w:sz w:val="20"/>
          <w:lang w:val="fr-CH"/>
        </w:rPr>
      </w:pPr>
    </w:p>
    <w:bookmarkStart w:id="5" w:name="_Hlk7108190"/>
    <w:p w:rsidR="00C62655" w:rsidRPr="002B05DE" w:rsidRDefault="00EF1CFE" w:rsidP="00C62655">
      <w:pPr>
        <w:pStyle w:val="Text1"/>
        <w:tabs>
          <w:tab w:val="left" w:pos="4394"/>
        </w:tabs>
        <w:spacing w:before="20" w:line="240" w:lineRule="atLeast"/>
        <w:rPr>
          <w:rFonts w:ascii="Arial" w:hAnsi="Arial" w:cs="Arial"/>
          <w:bCs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bookmarkStart w:id="6" w:name="Text31"/>
      <w:r w:rsidRPr="002B05DE">
        <w:rPr>
          <w:rFonts w:ascii="Arial" w:hAnsi="Arial" w:cs="Arial"/>
          <w:bCs/>
          <w:sz w:val="16"/>
          <w:szCs w:val="16"/>
          <w:lang w:val="fr-CH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bookmarkEnd w:id="5"/>
      <w:bookmarkEnd w:id="6"/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  <w:lang w:val="fr-CH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2B05DE" w:rsidRDefault="00EF1CFE" w:rsidP="00C62655">
      <w:pPr>
        <w:pStyle w:val="Text1"/>
        <w:tabs>
          <w:tab w:val="left" w:pos="4394"/>
        </w:tabs>
        <w:spacing w:before="20" w:line="240" w:lineRule="atLeast"/>
        <w:rPr>
          <w:rFonts w:ascii="Arial" w:hAnsi="Arial" w:cs="Arial"/>
          <w:bCs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="008A0A02"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2B05DE" w:rsidRDefault="00EF1CFE" w:rsidP="00C62655">
      <w:pPr>
        <w:pStyle w:val="Text1"/>
        <w:tabs>
          <w:tab w:val="left" w:pos="4394"/>
        </w:tabs>
        <w:ind w:left="4394" w:hanging="4394"/>
        <w:rPr>
          <w:rFonts w:ascii="Arial" w:hAnsi="Arial" w:cs="Arial"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2B05DE" w:rsidRDefault="00EF1CFE" w:rsidP="00C62655">
      <w:pPr>
        <w:pStyle w:val="Text1"/>
        <w:tabs>
          <w:tab w:val="left" w:pos="4394"/>
        </w:tabs>
        <w:ind w:left="4394" w:hanging="4394"/>
        <w:rPr>
          <w:rFonts w:ascii="Arial" w:hAnsi="Arial" w:cs="Arial"/>
          <w:bCs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9C3B2C" w:rsidRDefault="00C62655" w:rsidP="00C62655">
      <w:pPr>
        <w:pStyle w:val="Text1"/>
        <w:tabs>
          <w:tab w:val="left" w:pos="4394"/>
        </w:tabs>
        <w:spacing w:line="140" w:lineRule="atLeast"/>
        <w:ind w:left="4394" w:hanging="4394"/>
        <w:rPr>
          <w:rFonts w:ascii="Arial" w:hAnsi="Arial" w:cs="Arial"/>
          <w:b/>
          <w:sz w:val="20"/>
          <w:lang w:val="fr-CH"/>
        </w:rPr>
      </w:pPr>
      <w:r w:rsidRPr="009C3B2C">
        <w:rPr>
          <w:rFonts w:ascii="Arial" w:hAnsi="Arial" w:cs="Arial"/>
          <w:b/>
          <w:sz w:val="20"/>
          <w:lang w:val="fr-CH"/>
        </w:rPr>
        <w:t>_______________________________________</w:t>
      </w:r>
      <w:r w:rsidRPr="009C3B2C">
        <w:rPr>
          <w:rFonts w:ascii="Arial" w:hAnsi="Arial" w:cs="Arial"/>
          <w:b/>
          <w:sz w:val="20"/>
          <w:lang w:val="fr-CH"/>
        </w:rPr>
        <w:tab/>
      </w:r>
      <w:r w:rsidRPr="009C3B2C">
        <w:rPr>
          <w:rFonts w:ascii="Arial" w:hAnsi="Arial" w:cs="Arial"/>
          <w:b/>
          <w:sz w:val="20"/>
          <w:lang w:val="fr-CH"/>
        </w:rPr>
        <w:tab/>
        <w:t>_________________________________</w:t>
      </w:r>
    </w:p>
    <w:p w:rsidR="00C62655" w:rsidRPr="009C3B2C" w:rsidRDefault="00C62655" w:rsidP="00C62655">
      <w:pPr>
        <w:pStyle w:val="Text1"/>
        <w:tabs>
          <w:tab w:val="left" w:pos="4394"/>
        </w:tabs>
        <w:ind w:left="4394" w:hanging="4394"/>
        <w:rPr>
          <w:rFonts w:ascii="Arial" w:hAnsi="Arial" w:cs="Arial"/>
          <w:sz w:val="20"/>
          <w:lang w:val="fr-CH"/>
        </w:rPr>
      </w:pPr>
      <w:r w:rsidRPr="009C3B2C">
        <w:rPr>
          <w:rFonts w:ascii="Arial" w:hAnsi="Arial" w:cs="Arial"/>
          <w:b/>
          <w:sz w:val="20"/>
          <w:lang w:val="fr-CH"/>
        </w:rPr>
        <w:t xml:space="preserve">Cocontractant </w:t>
      </w:r>
      <w:r w:rsidRPr="009C3B2C">
        <w:rPr>
          <w:rFonts w:ascii="Arial Black" w:hAnsi="Arial Black" w:cs="Arial"/>
          <w:b/>
          <w:sz w:val="20"/>
          <w:lang w:val="fr-CH"/>
        </w:rPr>
        <w:t>*</w:t>
      </w:r>
      <w:r w:rsidRPr="009C3B2C">
        <w:rPr>
          <w:rFonts w:ascii="Arial" w:hAnsi="Arial" w:cs="Arial"/>
          <w:b/>
          <w:sz w:val="20"/>
          <w:lang w:val="fr-CH"/>
        </w:rPr>
        <w:tab/>
      </w:r>
      <w:r w:rsidRPr="009C3B2C">
        <w:rPr>
          <w:rFonts w:ascii="Arial" w:hAnsi="Arial" w:cs="Arial"/>
          <w:sz w:val="20"/>
          <w:lang w:val="fr-CH"/>
        </w:rPr>
        <w:tab/>
      </w:r>
      <w:r w:rsidRPr="009C3B2C">
        <w:rPr>
          <w:rFonts w:ascii="Arial" w:hAnsi="Arial" w:cs="Arial"/>
          <w:sz w:val="18"/>
          <w:szCs w:val="18"/>
          <w:lang w:val="fr-CH"/>
        </w:rPr>
        <w:t>Noms et signatures des personnes autorisées</w:t>
      </w:r>
    </w:p>
    <w:p w:rsidR="00C62655" w:rsidRPr="009C3B2C" w:rsidRDefault="00C62655" w:rsidP="00C62655">
      <w:pPr>
        <w:pStyle w:val="Text1"/>
        <w:tabs>
          <w:tab w:val="left" w:pos="4394"/>
        </w:tabs>
        <w:spacing w:before="20" w:line="240" w:lineRule="atLeast"/>
        <w:rPr>
          <w:rFonts w:ascii="Arial" w:hAnsi="Arial" w:cs="Arial"/>
          <w:b/>
          <w:bCs/>
          <w:sz w:val="20"/>
          <w:lang w:val="fr-CH"/>
        </w:rPr>
      </w:pPr>
    </w:p>
    <w:p w:rsidR="00C62655" w:rsidRPr="002B05DE" w:rsidRDefault="00EF1CFE" w:rsidP="00C62655">
      <w:pPr>
        <w:pStyle w:val="Text1"/>
        <w:tabs>
          <w:tab w:val="left" w:pos="980"/>
          <w:tab w:val="left" w:pos="4394"/>
        </w:tabs>
        <w:ind w:left="4394" w:hanging="4394"/>
        <w:rPr>
          <w:rFonts w:ascii="Arial" w:hAnsi="Arial" w:cs="Arial"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2B05DE" w:rsidRDefault="00EF1CFE" w:rsidP="00C62655">
      <w:pPr>
        <w:pStyle w:val="Text1"/>
        <w:tabs>
          <w:tab w:val="left" w:pos="4394"/>
        </w:tabs>
        <w:ind w:left="4394" w:hanging="4394"/>
        <w:rPr>
          <w:rFonts w:ascii="Arial" w:hAnsi="Arial" w:cs="Arial"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Text31"/>
            <w:enabled/>
            <w:calcOnExit w:val="0"/>
            <w:textInput>
              <w:maxLength w:val="3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</w:p>
    <w:p w:rsidR="00C62655" w:rsidRPr="009C3B2C" w:rsidRDefault="00C62655" w:rsidP="00C62655">
      <w:pPr>
        <w:pStyle w:val="Text1"/>
        <w:tabs>
          <w:tab w:val="left" w:pos="4394"/>
        </w:tabs>
        <w:spacing w:line="140" w:lineRule="atLeast"/>
        <w:ind w:left="4394" w:hanging="4394"/>
        <w:rPr>
          <w:rFonts w:ascii="Arial" w:hAnsi="Arial" w:cs="Arial"/>
          <w:b/>
          <w:sz w:val="20"/>
          <w:lang w:val="fr-CH"/>
        </w:rPr>
      </w:pPr>
      <w:r w:rsidRPr="009C3B2C">
        <w:rPr>
          <w:rFonts w:ascii="Arial" w:hAnsi="Arial" w:cs="Arial"/>
          <w:b/>
          <w:sz w:val="20"/>
          <w:lang w:val="fr-CH"/>
        </w:rPr>
        <w:t>_______________________________________</w:t>
      </w:r>
      <w:r w:rsidRPr="009C3B2C">
        <w:rPr>
          <w:rFonts w:ascii="Arial" w:hAnsi="Arial" w:cs="Arial"/>
          <w:b/>
          <w:sz w:val="20"/>
          <w:lang w:val="fr-CH"/>
        </w:rPr>
        <w:tab/>
      </w:r>
      <w:r w:rsidRPr="009C3B2C">
        <w:rPr>
          <w:rFonts w:ascii="Arial" w:hAnsi="Arial" w:cs="Arial"/>
          <w:b/>
          <w:sz w:val="20"/>
          <w:lang w:val="fr-CH"/>
        </w:rPr>
        <w:tab/>
        <w:t>_________________________________</w:t>
      </w:r>
    </w:p>
    <w:p w:rsidR="00C62655" w:rsidRPr="009C3B2C" w:rsidRDefault="00C62655" w:rsidP="00C62655">
      <w:pPr>
        <w:pStyle w:val="Text1"/>
        <w:tabs>
          <w:tab w:val="left" w:pos="4394"/>
        </w:tabs>
        <w:spacing w:before="20" w:line="240" w:lineRule="atLeast"/>
        <w:rPr>
          <w:rFonts w:ascii="Arial" w:hAnsi="Arial" w:cs="Arial"/>
          <w:sz w:val="20"/>
          <w:lang w:val="fr-CH"/>
        </w:rPr>
      </w:pPr>
      <w:r w:rsidRPr="009C3B2C">
        <w:rPr>
          <w:rFonts w:ascii="Arial" w:hAnsi="Arial" w:cs="Arial"/>
          <w:b/>
          <w:bCs/>
          <w:sz w:val="20"/>
          <w:lang w:val="fr-CH"/>
        </w:rPr>
        <w:t xml:space="preserve">Expert LPP exécutant </w:t>
      </w:r>
      <w:r w:rsidRPr="009C3B2C">
        <w:rPr>
          <w:rFonts w:ascii="Arial Black" w:hAnsi="Arial Black" w:cs="Arial"/>
          <w:b/>
          <w:bCs/>
          <w:sz w:val="20"/>
          <w:lang w:val="fr-CH"/>
        </w:rPr>
        <w:t>*</w:t>
      </w:r>
      <w:r w:rsidRPr="009C3B2C">
        <w:rPr>
          <w:rFonts w:ascii="Arial" w:hAnsi="Arial" w:cs="Arial"/>
          <w:b/>
          <w:bCs/>
          <w:sz w:val="20"/>
          <w:lang w:val="fr-CH"/>
        </w:rPr>
        <w:tab/>
      </w:r>
      <w:r w:rsidRPr="009C3B2C">
        <w:rPr>
          <w:rFonts w:ascii="Arial" w:hAnsi="Arial" w:cs="Arial"/>
          <w:b/>
          <w:bCs/>
          <w:sz w:val="20"/>
          <w:lang w:val="fr-CH"/>
        </w:rPr>
        <w:tab/>
      </w:r>
      <w:r w:rsidRPr="009C3B2C">
        <w:rPr>
          <w:rFonts w:ascii="Arial" w:hAnsi="Arial" w:cs="Arial"/>
          <w:sz w:val="18"/>
          <w:szCs w:val="18"/>
          <w:lang w:val="fr-CH"/>
        </w:rPr>
        <w:t>Nom et signature</w:t>
      </w:r>
    </w:p>
    <w:p w:rsidR="00C62655" w:rsidRPr="009C3B2C" w:rsidRDefault="00C62655" w:rsidP="00C62655">
      <w:pPr>
        <w:pStyle w:val="Text1"/>
        <w:tabs>
          <w:tab w:val="left" w:pos="4394"/>
        </w:tabs>
        <w:spacing w:before="20" w:line="240" w:lineRule="atLeast"/>
        <w:rPr>
          <w:rFonts w:ascii="Arial" w:hAnsi="Arial" w:cs="Arial"/>
          <w:b/>
          <w:bCs/>
          <w:sz w:val="20"/>
          <w:lang w:val="fr-CH"/>
        </w:rPr>
      </w:pPr>
    </w:p>
    <w:p w:rsidR="00C62655" w:rsidRPr="002B05DE" w:rsidRDefault="008A0A02" w:rsidP="00C62655">
      <w:pPr>
        <w:pStyle w:val="Text1"/>
        <w:tabs>
          <w:tab w:val="left" w:pos="4394"/>
        </w:tabs>
        <w:ind w:left="4394" w:hanging="4394"/>
        <w:rPr>
          <w:rFonts w:ascii="Arial" w:hAnsi="Arial" w:cs="Arial"/>
          <w:sz w:val="20"/>
          <w:lang w:val="fr-CH"/>
        </w:rPr>
      </w:pPr>
      <w:r w:rsidRPr="002B05DE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B05DE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Pr="002B05DE">
        <w:rPr>
          <w:rFonts w:ascii="Arial" w:hAnsi="Arial" w:cs="Arial"/>
          <w:bCs/>
          <w:sz w:val="16"/>
          <w:szCs w:val="16"/>
        </w:rPr>
      </w:r>
      <w:r w:rsidRPr="002B05DE">
        <w:rPr>
          <w:rFonts w:ascii="Arial" w:hAnsi="Arial" w:cs="Arial"/>
          <w:bCs/>
          <w:sz w:val="16"/>
          <w:szCs w:val="16"/>
        </w:rPr>
        <w:fldChar w:fldCharType="separate"/>
      </w:r>
      <w:r w:rsidRPr="002B05DE">
        <w:rPr>
          <w:rFonts w:ascii="Arial" w:hAnsi="Arial" w:cs="Arial"/>
          <w:bCs/>
          <w:noProof/>
          <w:sz w:val="16"/>
          <w:szCs w:val="16"/>
        </w:rPr>
        <w:t> </w:t>
      </w:r>
      <w:r w:rsidRPr="002B05DE">
        <w:rPr>
          <w:rFonts w:ascii="Arial" w:hAnsi="Arial" w:cs="Arial"/>
          <w:bCs/>
          <w:noProof/>
          <w:sz w:val="16"/>
          <w:szCs w:val="16"/>
        </w:rPr>
        <w:t> </w:t>
      </w:r>
      <w:r w:rsidRPr="002B05DE">
        <w:rPr>
          <w:rFonts w:ascii="Arial" w:hAnsi="Arial" w:cs="Arial"/>
          <w:bCs/>
          <w:noProof/>
          <w:sz w:val="16"/>
          <w:szCs w:val="16"/>
        </w:rPr>
        <w:t> </w:t>
      </w:r>
      <w:r w:rsidRPr="002B05DE">
        <w:rPr>
          <w:rFonts w:ascii="Arial" w:hAnsi="Arial" w:cs="Arial"/>
          <w:bCs/>
          <w:noProof/>
          <w:sz w:val="16"/>
          <w:szCs w:val="16"/>
        </w:rPr>
        <w:t> </w:t>
      </w:r>
      <w:r w:rsidRPr="002B05DE">
        <w:rPr>
          <w:rFonts w:ascii="Arial" w:hAnsi="Arial" w:cs="Arial"/>
          <w:bCs/>
          <w:noProof/>
          <w:sz w:val="16"/>
          <w:szCs w:val="16"/>
        </w:rPr>
        <w:t> </w:t>
      </w:r>
      <w:r w:rsidRPr="002B05DE">
        <w:rPr>
          <w:rFonts w:ascii="Arial" w:hAnsi="Arial" w:cs="Arial"/>
          <w:bCs/>
          <w:sz w:val="16"/>
          <w:szCs w:val="16"/>
        </w:rPr>
        <w:fldChar w:fldCharType="end"/>
      </w:r>
      <w:r w:rsidR="00C62655" w:rsidRPr="002B05DE">
        <w:rPr>
          <w:rFonts w:ascii="Arial" w:hAnsi="Arial" w:cs="Arial"/>
          <w:bCs/>
          <w:sz w:val="20"/>
          <w:lang w:val="fr-CH"/>
        </w:rPr>
        <w:tab/>
      </w:r>
    </w:p>
    <w:p w:rsidR="00C62655" w:rsidRPr="009C3B2C" w:rsidRDefault="00C62655" w:rsidP="00C62655">
      <w:pPr>
        <w:pStyle w:val="Text1"/>
        <w:tabs>
          <w:tab w:val="left" w:pos="4394"/>
        </w:tabs>
        <w:spacing w:line="140" w:lineRule="atLeast"/>
        <w:ind w:left="4394" w:hanging="4394"/>
        <w:rPr>
          <w:rFonts w:ascii="Arial" w:hAnsi="Arial" w:cs="Arial"/>
          <w:b/>
          <w:sz w:val="20"/>
          <w:lang w:val="fr-CH"/>
        </w:rPr>
      </w:pPr>
      <w:r w:rsidRPr="009C3B2C">
        <w:rPr>
          <w:rFonts w:ascii="Arial" w:hAnsi="Arial" w:cs="Arial"/>
          <w:b/>
          <w:sz w:val="20"/>
          <w:lang w:val="fr-CH"/>
        </w:rPr>
        <w:t>_______________________________________</w:t>
      </w:r>
    </w:p>
    <w:p w:rsidR="00C62655" w:rsidRPr="009C3B2C" w:rsidRDefault="00C62655" w:rsidP="00C62655">
      <w:pPr>
        <w:pStyle w:val="Text1"/>
        <w:tabs>
          <w:tab w:val="left" w:pos="4394"/>
        </w:tabs>
        <w:rPr>
          <w:rFonts w:cs="Arial"/>
          <w:b/>
          <w:lang w:val="fr-CH"/>
        </w:rPr>
      </w:pPr>
      <w:r w:rsidRPr="009C3B2C">
        <w:rPr>
          <w:rFonts w:ascii="Arial" w:hAnsi="Arial" w:cs="Arial"/>
          <w:b/>
          <w:sz w:val="20"/>
          <w:lang w:val="fr-CH"/>
        </w:rPr>
        <w:t>Lieu et date</w:t>
      </w:r>
      <w:r w:rsidRPr="009C3B2C">
        <w:rPr>
          <w:rFonts w:cs="Arial"/>
          <w:b/>
          <w:lang w:val="fr-CH"/>
        </w:rPr>
        <w:t xml:space="preserve"> </w:t>
      </w:r>
    </w:p>
    <w:p w:rsidR="00C62655" w:rsidRPr="009C3B2C" w:rsidRDefault="00C62655" w:rsidP="00C62655">
      <w:pPr>
        <w:pStyle w:val="Text1"/>
        <w:tabs>
          <w:tab w:val="left" w:pos="4394"/>
        </w:tabs>
        <w:rPr>
          <w:rFonts w:cs="Arial"/>
          <w:lang w:val="fr-CH"/>
        </w:rPr>
      </w:pPr>
    </w:p>
    <w:p w:rsidR="005E518D" w:rsidRPr="009C3B2C" w:rsidRDefault="005E518D" w:rsidP="00C62655">
      <w:pPr>
        <w:pStyle w:val="Text1"/>
        <w:tabs>
          <w:tab w:val="left" w:pos="4394"/>
        </w:tabs>
        <w:rPr>
          <w:rFonts w:cs="Arial"/>
          <w:lang w:val="fr-CH"/>
        </w:rPr>
      </w:pPr>
    </w:p>
    <w:p w:rsidR="00EC1800" w:rsidRPr="00206E7F" w:rsidRDefault="00C62655" w:rsidP="00C62655">
      <w:pPr>
        <w:pStyle w:val="Text1"/>
        <w:tabs>
          <w:tab w:val="left" w:pos="4394"/>
        </w:tabs>
        <w:spacing w:before="120"/>
        <w:rPr>
          <w:lang w:val="fr-CH"/>
        </w:rPr>
      </w:pPr>
      <w:r w:rsidRPr="009C3B2C">
        <w:rPr>
          <w:rFonts w:ascii="Arial Black" w:hAnsi="Arial Black" w:cs="Arial"/>
          <w:sz w:val="20"/>
          <w:lang w:val="fr-CH"/>
        </w:rPr>
        <w:t>*</w:t>
      </w:r>
      <w:r w:rsidRPr="009C3B2C">
        <w:rPr>
          <w:rFonts w:ascii="Arial Black" w:hAnsi="Arial Black" w:cs="Arial"/>
          <w:szCs w:val="24"/>
          <w:lang w:val="fr-CH"/>
        </w:rPr>
        <w:t xml:space="preserve"> </w:t>
      </w:r>
      <w:r w:rsidRPr="009C3B2C">
        <w:rPr>
          <w:rFonts w:ascii="Arial" w:hAnsi="Arial" w:cs="Arial"/>
          <w:sz w:val="20"/>
          <w:lang w:val="fr-CH"/>
        </w:rPr>
        <w:t>au sens des directives CHS PP D-01/2012 (état au 01.07.2018, chiffre 5.2)</w:t>
      </w:r>
    </w:p>
    <w:p w:rsidR="00217898" w:rsidRPr="00664ABD" w:rsidRDefault="00217898" w:rsidP="004A7412"/>
    <w:sectPr w:rsidR="00217898" w:rsidRPr="00664ABD" w:rsidSect="005E518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993" w:left="102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CA2" w:rsidRDefault="000F3CA2">
      <w:r>
        <w:separator/>
      </w:r>
    </w:p>
  </w:endnote>
  <w:endnote w:type="continuationSeparator" w:id="0">
    <w:p w:rsidR="000F3CA2" w:rsidRDefault="000F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68" w:type="dxa"/>
      <w:tblLayout w:type="fixed"/>
      <w:tblLook w:val="01E0" w:firstRow="1" w:lastRow="1" w:firstColumn="1" w:lastColumn="1" w:noHBand="0" w:noVBand="0"/>
    </w:tblPr>
    <w:tblGrid>
      <w:gridCol w:w="1135"/>
      <w:gridCol w:w="6096"/>
      <w:gridCol w:w="2441"/>
    </w:tblGrid>
    <w:tr w:rsidR="00322F91" w:rsidRPr="00C62655" w:rsidTr="005F374A">
      <w:trPr>
        <w:trHeight w:val="992"/>
      </w:trPr>
      <w:tc>
        <w:tcPr>
          <w:tcW w:w="1135" w:type="dxa"/>
          <w:shd w:val="clear" w:color="auto" w:fill="auto"/>
          <w:vAlign w:val="bottom"/>
        </w:tcPr>
        <w:p w:rsidR="00322F91" w:rsidRPr="005F374A" w:rsidRDefault="00322F91" w:rsidP="005F374A">
          <w:pPr>
            <w:jc w:val="center"/>
            <w:rPr>
              <w:i/>
            </w:rPr>
          </w:pPr>
        </w:p>
      </w:tc>
      <w:tc>
        <w:tcPr>
          <w:tcW w:w="6096" w:type="dxa"/>
          <w:shd w:val="clear" w:color="auto" w:fill="auto"/>
          <w:vAlign w:val="bottom"/>
        </w:tcPr>
        <w:p w:rsidR="00322F91" w:rsidRPr="00623A37" w:rsidRDefault="00322F91" w:rsidP="001F6D27">
          <w:pPr>
            <w:pStyle w:val="Pieddepage"/>
          </w:pPr>
          <w:r>
            <w:t>Autorité de surveillance LPP et des fondations de Suisse occidentale</w:t>
          </w:r>
        </w:p>
        <w:p w:rsidR="00322F91" w:rsidRPr="005F374A" w:rsidRDefault="00D01C1F" w:rsidP="00207EF2">
          <w:pPr>
            <w:pStyle w:val="Pieddepage"/>
            <w:rPr>
              <w:lang w:val="it-IT"/>
            </w:rPr>
          </w:pPr>
          <w:r>
            <w:rPr>
              <w:lang w:val="de-CH"/>
            </w:rPr>
            <w:t>www.as-so.ch – T 41 21 348 10 30</w:t>
          </w:r>
          <w:r w:rsidR="00322F91" w:rsidRPr="005F374A">
            <w:rPr>
              <w:lang w:val="de-CH"/>
            </w:rPr>
            <w:t xml:space="preserve"> – F 41 21</w:t>
          </w:r>
          <w:r>
            <w:rPr>
              <w:lang w:val="de-CH"/>
            </w:rPr>
            <w:t> </w:t>
          </w:r>
          <w:r w:rsidR="00322F91" w:rsidRPr="005F374A">
            <w:rPr>
              <w:lang w:val="de-CH"/>
            </w:rPr>
            <w:t>3</w:t>
          </w:r>
          <w:r>
            <w:rPr>
              <w:lang w:val="de-CH"/>
            </w:rPr>
            <w:t>48 10 50</w:t>
          </w:r>
          <w:r w:rsidR="00322F91" w:rsidRPr="005F374A">
            <w:rPr>
              <w:lang w:val="de-CH"/>
            </w:rPr>
            <w:t xml:space="preserve"> – E info@as-so</w:t>
          </w:r>
          <w:r w:rsidR="00207EF2">
            <w:rPr>
              <w:lang w:val="de-CH"/>
            </w:rPr>
            <w:t>.</w:t>
          </w:r>
          <w:r w:rsidR="00322F91" w:rsidRPr="005F374A">
            <w:rPr>
              <w:lang w:val="de-CH"/>
            </w:rPr>
            <w:t>ch</w:t>
          </w:r>
        </w:p>
      </w:tc>
      <w:tc>
        <w:tcPr>
          <w:tcW w:w="2441" w:type="dxa"/>
          <w:shd w:val="clear" w:color="auto" w:fill="auto"/>
        </w:tcPr>
        <w:p w:rsidR="00322F91" w:rsidRPr="005F374A" w:rsidRDefault="00322F91" w:rsidP="00781822">
          <w:pPr>
            <w:rPr>
              <w:lang w:val="it-IT"/>
            </w:rPr>
          </w:pPr>
        </w:p>
      </w:tc>
    </w:tr>
  </w:tbl>
  <w:p w:rsidR="00322F91" w:rsidRPr="006C3E87" w:rsidRDefault="00322F91">
    <w:pPr>
      <w:pStyle w:val="Pieddepage"/>
      <w:rPr>
        <w:sz w:val="2"/>
        <w:szCs w:val="2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7" w:type="dxa"/>
      <w:tblInd w:w="-1168" w:type="dxa"/>
      <w:tblLayout w:type="fixed"/>
      <w:tblLook w:val="01E0" w:firstRow="1" w:lastRow="1" w:firstColumn="1" w:lastColumn="1" w:noHBand="0" w:noVBand="0"/>
    </w:tblPr>
    <w:tblGrid>
      <w:gridCol w:w="6096"/>
      <w:gridCol w:w="2441"/>
    </w:tblGrid>
    <w:tr w:rsidR="00EC1800" w:rsidRPr="00C62655" w:rsidTr="00EC1800">
      <w:trPr>
        <w:trHeight w:val="992"/>
      </w:trPr>
      <w:tc>
        <w:tcPr>
          <w:tcW w:w="6096" w:type="dxa"/>
          <w:shd w:val="clear" w:color="auto" w:fill="auto"/>
          <w:vAlign w:val="bottom"/>
        </w:tcPr>
        <w:p w:rsidR="00EC1800" w:rsidRPr="005F374A" w:rsidRDefault="00EC1800" w:rsidP="00781822">
          <w:pPr>
            <w:pStyle w:val="Pieddepage"/>
            <w:rPr>
              <w:lang w:val="it-IT"/>
            </w:rPr>
          </w:pPr>
        </w:p>
      </w:tc>
      <w:tc>
        <w:tcPr>
          <w:tcW w:w="2441" w:type="dxa"/>
          <w:shd w:val="clear" w:color="auto" w:fill="auto"/>
        </w:tcPr>
        <w:p w:rsidR="00EC1800" w:rsidRPr="005F374A" w:rsidRDefault="00EC1800" w:rsidP="00781822">
          <w:pPr>
            <w:rPr>
              <w:lang w:val="it-IT"/>
            </w:rPr>
          </w:pPr>
        </w:p>
      </w:tc>
    </w:tr>
  </w:tbl>
  <w:p w:rsidR="00322F91" w:rsidRPr="00C74EC8" w:rsidRDefault="00322F91" w:rsidP="0040723A">
    <w:pPr>
      <w:pStyle w:val="Pieddepage"/>
      <w:rPr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CA2" w:rsidRDefault="000F3CA2">
      <w:r>
        <w:separator/>
      </w:r>
    </w:p>
  </w:footnote>
  <w:footnote w:type="continuationSeparator" w:id="0">
    <w:p w:rsidR="000F3CA2" w:rsidRDefault="000F3CA2">
      <w:r>
        <w:continuationSeparator/>
      </w:r>
    </w:p>
  </w:footnote>
  <w:footnote w:id="1">
    <w:p w:rsidR="004A7412" w:rsidRPr="00C62655" w:rsidRDefault="004A7412" w:rsidP="004A7412">
      <w:pPr>
        <w:pStyle w:val="Notedebasdepage"/>
        <w:ind w:left="220" w:hanging="220"/>
        <w:rPr>
          <w:sz w:val="16"/>
          <w:szCs w:val="16"/>
          <w:lang w:val="fr-CH"/>
        </w:rPr>
      </w:pPr>
      <w:r w:rsidRPr="00407D4D">
        <w:rPr>
          <w:rStyle w:val="Appelnotedebasdep"/>
          <w:sz w:val="16"/>
          <w:szCs w:val="16"/>
        </w:rPr>
        <w:footnoteRef/>
      </w:r>
      <w:r w:rsidRPr="00A51D35">
        <w:rPr>
          <w:sz w:val="16"/>
          <w:szCs w:val="16"/>
          <w:lang w:val="fr-CH"/>
        </w:rPr>
        <w:t xml:space="preserve"> </w:t>
      </w:r>
      <w:r w:rsidRPr="00B27F8E">
        <w:rPr>
          <w:sz w:val="16"/>
          <w:szCs w:val="16"/>
          <w:lang w:val="fr-FR"/>
        </w:rPr>
        <w:t>Loi fédérale du 25 juin 1982 sur la prévoyance professionnelle vieillesse, survivants et invalidité</w:t>
      </w:r>
      <w:r w:rsidR="00C62655">
        <w:rPr>
          <w:sz w:val="16"/>
          <w:szCs w:val="16"/>
          <w:lang w:val="fr-FR"/>
        </w:rPr>
        <w:t xml:space="preserve"> </w:t>
      </w:r>
      <w:r w:rsidRPr="00B27F8E">
        <w:rPr>
          <w:sz w:val="16"/>
          <w:szCs w:val="16"/>
          <w:lang w:val="fr-FR"/>
        </w:rPr>
        <w:t>(LPP</w:t>
      </w:r>
      <w:r>
        <w:rPr>
          <w:sz w:val="16"/>
          <w:szCs w:val="16"/>
          <w:lang w:val="fr-FR"/>
        </w:rPr>
        <w:t>,</w:t>
      </w:r>
      <w:r w:rsidRPr="00B27F8E">
        <w:rPr>
          <w:sz w:val="16"/>
          <w:szCs w:val="16"/>
          <w:lang w:val="fr-FR"/>
        </w:rPr>
        <w:t xml:space="preserve"> RS 831.40)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2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322F91">
      <w:trPr>
        <w:cantSplit/>
      </w:trPr>
      <w:tc>
        <w:tcPr>
          <w:tcW w:w="1418" w:type="dxa"/>
        </w:tcPr>
        <w:p w:rsidR="00322F91" w:rsidRPr="000805DD" w:rsidRDefault="009D1BC1" w:rsidP="00DE47A5">
          <w:pPr>
            <w:ind w:right="71"/>
            <w:jc w:val="right"/>
            <w:rPr>
              <w:szCs w:val="24"/>
            </w:rPr>
          </w:pPr>
          <w:r w:rsidRPr="00087636">
            <w:rPr>
              <w:noProof/>
              <w:lang w:eastAsia="fr-CH"/>
            </w:rPr>
            <w:drawing>
              <wp:inline distT="0" distB="0" distL="0" distR="0">
                <wp:extent cx="438150" cy="438150"/>
                <wp:effectExtent l="0" t="0" r="0" b="0"/>
                <wp:docPr id="2" name="Image 19" descr="AS-S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 descr="AS-S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322F91" w:rsidRPr="00623A37" w:rsidRDefault="00322F91" w:rsidP="004D1CEA">
          <w:pPr>
            <w:pStyle w:val="VBPage2Service"/>
          </w:pPr>
          <w:r>
            <w:t>Autorité de surveillance LPP et des fondations de Suisse occidentale</w:t>
          </w:r>
          <w:r w:rsidRPr="00623A37">
            <w:tab/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64ABD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  <w:p w:rsidR="00322F91" w:rsidRDefault="00072E9D" w:rsidP="00F43425">
          <w:pPr>
            <w:pStyle w:val="VBRappelobjet"/>
          </w:pPr>
          <w:r>
            <w:t>Circulaire 201</w:t>
          </w:r>
          <w:r w:rsidR="00167160">
            <w:t>7</w:t>
          </w:r>
          <w:r>
            <w:t>-02</w:t>
          </w:r>
        </w:p>
      </w:tc>
    </w:tr>
  </w:tbl>
  <w:p w:rsidR="00322F91" w:rsidRPr="001536BE" w:rsidRDefault="00322F91" w:rsidP="001536BE">
    <w:pPr>
      <w:rPr>
        <w:color w:val="FFFFFF"/>
      </w:rPr>
    </w:pPr>
  </w:p>
  <w:p w:rsidR="00322F91" w:rsidRPr="001536BE" w:rsidRDefault="00322F91" w:rsidP="001536BE">
    <w:pPr>
      <w:rPr>
        <w:color w:val="FFFFFF"/>
      </w:rPr>
    </w:pPr>
  </w:p>
  <w:p w:rsidR="00322F91" w:rsidRPr="001536BE" w:rsidRDefault="00322F91" w:rsidP="001536BE">
    <w:pPr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5"/>
    </w:tblGrid>
    <w:tr w:rsidR="00C62655" w:rsidRPr="00AE7FC5" w:rsidTr="00EC1800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C62655" w:rsidRPr="000805DD" w:rsidRDefault="009D1BC1" w:rsidP="00C62655">
          <w:pPr>
            <w:ind w:right="71"/>
            <w:jc w:val="right"/>
            <w:rPr>
              <w:szCs w:val="24"/>
            </w:rPr>
          </w:pPr>
          <w:r w:rsidRPr="00087636">
            <w:rPr>
              <w:noProof/>
            </w:rPr>
            <w:drawing>
              <wp:inline distT="0" distB="0" distL="0" distR="0">
                <wp:extent cx="742950" cy="742950"/>
                <wp:effectExtent l="0" t="0" r="0" b="0"/>
                <wp:docPr id="1" name="Image 20" descr="AS-S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0" descr="AS-S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C62655" w:rsidRDefault="00C62655" w:rsidP="00C62655">
          <w:pPr>
            <w:pStyle w:val="VBPage2Service"/>
          </w:pPr>
          <w:r>
            <w:t xml:space="preserve">Autorité de surveillance LPP et </w:t>
          </w:r>
        </w:p>
        <w:p w:rsidR="00C62655" w:rsidRDefault="00C62655" w:rsidP="00C62655">
          <w:pPr>
            <w:pStyle w:val="VBPage2Service"/>
          </w:pPr>
          <w:proofErr w:type="gramStart"/>
          <w:r>
            <w:t>des</w:t>
          </w:r>
          <w:proofErr w:type="gramEnd"/>
          <w:r>
            <w:t xml:space="preserve"> Fondations de Suisse occ</w:t>
          </w:r>
          <w:r>
            <w:t>i</w:t>
          </w:r>
          <w:r>
            <w:t>dentale</w:t>
          </w:r>
        </w:p>
        <w:p w:rsidR="00C62655" w:rsidRPr="00623A37" w:rsidRDefault="00C62655" w:rsidP="00C62655">
          <w:pPr>
            <w:pStyle w:val="VBPage2Service"/>
          </w:pPr>
          <w:r w:rsidRPr="00623A37">
            <w:tab/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  <w:p w:rsidR="00C62655" w:rsidRDefault="00C62655" w:rsidP="00C62655">
          <w:pPr>
            <w:pStyle w:val="VBRappelobjet"/>
          </w:pPr>
        </w:p>
        <w:p w:rsidR="00C62655" w:rsidRDefault="00C62655" w:rsidP="00C62655">
          <w:pPr>
            <w:pStyle w:val="VBRappelobjet"/>
          </w:pPr>
        </w:p>
        <w:p w:rsidR="00C62655" w:rsidRDefault="00C62655" w:rsidP="00C62655">
          <w:pPr>
            <w:pStyle w:val="VBRappelobjet"/>
          </w:pPr>
        </w:p>
      </w:tc>
    </w:tr>
  </w:tbl>
  <w:p w:rsidR="00322F91" w:rsidRDefault="00322F91">
    <w:pPr>
      <w:pStyle w:val="VBEnte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1E622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2A21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4722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70D0A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CF80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6C57A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0E6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B8EAA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A18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496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B1F81"/>
    <w:multiLevelType w:val="multilevel"/>
    <w:tmpl w:val="B412BD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DFA2FFC"/>
    <w:multiLevelType w:val="multilevel"/>
    <w:tmpl w:val="52D41D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9F1E8B"/>
    <w:multiLevelType w:val="singleLevel"/>
    <w:tmpl w:val="FD7C42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F34535"/>
    <w:multiLevelType w:val="hybridMultilevel"/>
    <w:tmpl w:val="0B6EE468"/>
    <w:lvl w:ilvl="0" w:tplc="100C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3DC8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82141F2"/>
    <w:multiLevelType w:val="multilevel"/>
    <w:tmpl w:val="B412BD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B244BD0"/>
    <w:multiLevelType w:val="multilevel"/>
    <w:tmpl w:val="1BDC10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F49361F"/>
    <w:multiLevelType w:val="multilevel"/>
    <w:tmpl w:val="B6EAD1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BD1024"/>
    <w:multiLevelType w:val="multilevel"/>
    <w:tmpl w:val="B2F86B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105196"/>
    <w:multiLevelType w:val="hybridMultilevel"/>
    <w:tmpl w:val="44B06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E5D43"/>
    <w:multiLevelType w:val="hybridMultilevel"/>
    <w:tmpl w:val="27D471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6F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4607C"/>
    <w:multiLevelType w:val="multilevel"/>
    <w:tmpl w:val="B6EAD1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AF5C50"/>
    <w:multiLevelType w:val="hybridMultilevel"/>
    <w:tmpl w:val="8A8EF0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1D04"/>
    <w:multiLevelType w:val="multilevel"/>
    <w:tmpl w:val="74AECA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9B07576"/>
    <w:multiLevelType w:val="multilevel"/>
    <w:tmpl w:val="10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246939"/>
    <w:multiLevelType w:val="multilevel"/>
    <w:tmpl w:val="B412BD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C5459DA"/>
    <w:multiLevelType w:val="multilevel"/>
    <w:tmpl w:val="B6EAD1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E20458E"/>
    <w:multiLevelType w:val="hybridMultilevel"/>
    <w:tmpl w:val="ABB4889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A7C32"/>
    <w:multiLevelType w:val="multilevel"/>
    <w:tmpl w:val="1FC65E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66922A8"/>
    <w:multiLevelType w:val="multilevel"/>
    <w:tmpl w:val="1BDC10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0180F1A"/>
    <w:multiLevelType w:val="multilevel"/>
    <w:tmpl w:val="0A3053B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3CE6BE4"/>
    <w:multiLevelType w:val="multilevel"/>
    <w:tmpl w:val="9EC45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6BE320E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2"/>
  </w:num>
  <w:num w:numId="3">
    <w:abstractNumId w:val="31"/>
  </w:num>
  <w:num w:numId="4">
    <w:abstractNumId w:val="31"/>
  </w:num>
  <w:num w:numId="5">
    <w:abstractNumId w:val="16"/>
  </w:num>
  <w:num w:numId="6">
    <w:abstractNumId w:val="30"/>
  </w:num>
  <w:num w:numId="7">
    <w:abstractNumId w:val="24"/>
  </w:num>
  <w:num w:numId="8">
    <w:abstractNumId w:val="32"/>
  </w:num>
  <w:num w:numId="9">
    <w:abstractNumId w:val="18"/>
  </w:num>
  <w:num w:numId="10">
    <w:abstractNumId w:val="10"/>
  </w:num>
  <w:num w:numId="11">
    <w:abstractNumId w:val="26"/>
  </w:num>
  <w:num w:numId="12">
    <w:abstractNumId w:val="15"/>
  </w:num>
  <w:num w:numId="13">
    <w:abstractNumId w:val="11"/>
  </w:num>
  <w:num w:numId="14">
    <w:abstractNumId w:val="29"/>
  </w:num>
  <w:num w:numId="15">
    <w:abstractNumId w:val="27"/>
  </w:num>
  <w:num w:numId="16">
    <w:abstractNumId w:val="22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14"/>
  </w:num>
  <w:num w:numId="29">
    <w:abstractNumId w:val="25"/>
  </w:num>
  <w:num w:numId="30">
    <w:abstractNumId w:val="33"/>
  </w:num>
  <w:num w:numId="31">
    <w:abstractNumId w:val="21"/>
  </w:num>
  <w:num w:numId="32">
    <w:abstractNumId w:val="13"/>
  </w:num>
  <w:num w:numId="33">
    <w:abstractNumId w:val="28"/>
  </w:num>
  <w:num w:numId="34">
    <w:abstractNumId w:val="19"/>
  </w:num>
  <w:num w:numId="35">
    <w:abstractNumId w:val="2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fr-FR" w:vendorID="9" w:dllVersion="512" w:checkStyle="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MUaMQ5l+MehfIkKx3s1+1ZIEa7OZ2FHz/t7NpT9T2sX+G9VOpuMyeQkyY+InFz0p8sh/CX215Cag7w1edIxA==" w:salt="2eetkUW6aJQaPnCfL1aIsg==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3D"/>
    <w:rsid w:val="00001843"/>
    <w:rsid w:val="00003CCC"/>
    <w:rsid w:val="00003FB4"/>
    <w:rsid w:val="0000574F"/>
    <w:rsid w:val="00005D98"/>
    <w:rsid w:val="000126CB"/>
    <w:rsid w:val="00013B58"/>
    <w:rsid w:val="00017303"/>
    <w:rsid w:val="000241DB"/>
    <w:rsid w:val="000249CF"/>
    <w:rsid w:val="00040C36"/>
    <w:rsid w:val="00043A36"/>
    <w:rsid w:val="00051F8E"/>
    <w:rsid w:val="000658EA"/>
    <w:rsid w:val="00072E9D"/>
    <w:rsid w:val="00077608"/>
    <w:rsid w:val="000777DE"/>
    <w:rsid w:val="000811B5"/>
    <w:rsid w:val="00093D30"/>
    <w:rsid w:val="000A1A69"/>
    <w:rsid w:val="000B00FD"/>
    <w:rsid w:val="000B5ED5"/>
    <w:rsid w:val="000C6B19"/>
    <w:rsid w:val="000C7C38"/>
    <w:rsid w:val="000D1AA2"/>
    <w:rsid w:val="000E4D7D"/>
    <w:rsid w:val="000E6BED"/>
    <w:rsid w:val="000E700E"/>
    <w:rsid w:val="000F0203"/>
    <w:rsid w:val="000F3CA2"/>
    <w:rsid w:val="000F42A4"/>
    <w:rsid w:val="000F5BED"/>
    <w:rsid w:val="00103FF7"/>
    <w:rsid w:val="00106750"/>
    <w:rsid w:val="00112A32"/>
    <w:rsid w:val="001339F1"/>
    <w:rsid w:val="00140352"/>
    <w:rsid w:val="00142BAA"/>
    <w:rsid w:val="001432C7"/>
    <w:rsid w:val="00144C80"/>
    <w:rsid w:val="00145C99"/>
    <w:rsid w:val="001512E0"/>
    <w:rsid w:val="001536BE"/>
    <w:rsid w:val="00155E7D"/>
    <w:rsid w:val="001562AF"/>
    <w:rsid w:val="00156D8A"/>
    <w:rsid w:val="00157A08"/>
    <w:rsid w:val="0016025B"/>
    <w:rsid w:val="00162578"/>
    <w:rsid w:val="0016308B"/>
    <w:rsid w:val="00163B15"/>
    <w:rsid w:val="00167160"/>
    <w:rsid w:val="00167E3D"/>
    <w:rsid w:val="001710E8"/>
    <w:rsid w:val="00171CB8"/>
    <w:rsid w:val="00171EFC"/>
    <w:rsid w:val="00184338"/>
    <w:rsid w:val="00185749"/>
    <w:rsid w:val="00186BD8"/>
    <w:rsid w:val="001971BB"/>
    <w:rsid w:val="001A7A7C"/>
    <w:rsid w:val="001B101E"/>
    <w:rsid w:val="001B61B6"/>
    <w:rsid w:val="001C6F06"/>
    <w:rsid w:val="001D0422"/>
    <w:rsid w:val="001D4BAE"/>
    <w:rsid w:val="001D50C7"/>
    <w:rsid w:val="001D70AF"/>
    <w:rsid w:val="001E19BB"/>
    <w:rsid w:val="001E2139"/>
    <w:rsid w:val="001E4DCF"/>
    <w:rsid w:val="001F6D27"/>
    <w:rsid w:val="001F727E"/>
    <w:rsid w:val="002010E6"/>
    <w:rsid w:val="00203DFE"/>
    <w:rsid w:val="002059F6"/>
    <w:rsid w:val="00207EF2"/>
    <w:rsid w:val="0021001C"/>
    <w:rsid w:val="00210BEE"/>
    <w:rsid w:val="00213DB2"/>
    <w:rsid w:val="00217898"/>
    <w:rsid w:val="0021791D"/>
    <w:rsid w:val="002226BD"/>
    <w:rsid w:val="00225E0E"/>
    <w:rsid w:val="0022785A"/>
    <w:rsid w:val="0023004D"/>
    <w:rsid w:val="00230960"/>
    <w:rsid w:val="00240846"/>
    <w:rsid w:val="002525A5"/>
    <w:rsid w:val="00256141"/>
    <w:rsid w:val="002562B5"/>
    <w:rsid w:val="00263AEA"/>
    <w:rsid w:val="002827B5"/>
    <w:rsid w:val="00285E45"/>
    <w:rsid w:val="0028607B"/>
    <w:rsid w:val="00287674"/>
    <w:rsid w:val="00291C09"/>
    <w:rsid w:val="002A30AA"/>
    <w:rsid w:val="002B05DE"/>
    <w:rsid w:val="002B4311"/>
    <w:rsid w:val="002B4B82"/>
    <w:rsid w:val="002C2E35"/>
    <w:rsid w:val="002D4533"/>
    <w:rsid w:val="002D6C05"/>
    <w:rsid w:val="002D700C"/>
    <w:rsid w:val="002E0CF7"/>
    <w:rsid w:val="002E27E7"/>
    <w:rsid w:val="002F79A3"/>
    <w:rsid w:val="00301484"/>
    <w:rsid w:val="00302C3C"/>
    <w:rsid w:val="003032E4"/>
    <w:rsid w:val="003068A9"/>
    <w:rsid w:val="00314AD2"/>
    <w:rsid w:val="00322F91"/>
    <w:rsid w:val="00327E95"/>
    <w:rsid w:val="0033223B"/>
    <w:rsid w:val="00354796"/>
    <w:rsid w:val="003563E8"/>
    <w:rsid w:val="00366E5F"/>
    <w:rsid w:val="00375F32"/>
    <w:rsid w:val="00387126"/>
    <w:rsid w:val="003A23AB"/>
    <w:rsid w:val="003A6188"/>
    <w:rsid w:val="003A7455"/>
    <w:rsid w:val="003B2407"/>
    <w:rsid w:val="003B3855"/>
    <w:rsid w:val="003B5035"/>
    <w:rsid w:val="003B56C1"/>
    <w:rsid w:val="003B7682"/>
    <w:rsid w:val="003B7D3F"/>
    <w:rsid w:val="003C1C07"/>
    <w:rsid w:val="003C74C8"/>
    <w:rsid w:val="003D3C6F"/>
    <w:rsid w:val="003E032E"/>
    <w:rsid w:val="003E2726"/>
    <w:rsid w:val="003E58D6"/>
    <w:rsid w:val="003F0864"/>
    <w:rsid w:val="004016F4"/>
    <w:rsid w:val="004023CB"/>
    <w:rsid w:val="00404702"/>
    <w:rsid w:val="0040723A"/>
    <w:rsid w:val="00407703"/>
    <w:rsid w:val="00413E1D"/>
    <w:rsid w:val="00422B02"/>
    <w:rsid w:val="00423E99"/>
    <w:rsid w:val="00430DBE"/>
    <w:rsid w:val="004321D5"/>
    <w:rsid w:val="0044212C"/>
    <w:rsid w:val="00453877"/>
    <w:rsid w:val="004636BB"/>
    <w:rsid w:val="00473E7F"/>
    <w:rsid w:val="004803FD"/>
    <w:rsid w:val="004834A6"/>
    <w:rsid w:val="004878E9"/>
    <w:rsid w:val="00487FF2"/>
    <w:rsid w:val="00493DDB"/>
    <w:rsid w:val="004A02A3"/>
    <w:rsid w:val="004A3E95"/>
    <w:rsid w:val="004A549D"/>
    <w:rsid w:val="004A7412"/>
    <w:rsid w:val="004C20E1"/>
    <w:rsid w:val="004C2E86"/>
    <w:rsid w:val="004C329E"/>
    <w:rsid w:val="004C4171"/>
    <w:rsid w:val="004D1CEA"/>
    <w:rsid w:val="004D423E"/>
    <w:rsid w:val="004D45F6"/>
    <w:rsid w:val="004E2E44"/>
    <w:rsid w:val="004F087A"/>
    <w:rsid w:val="00501A63"/>
    <w:rsid w:val="0050293A"/>
    <w:rsid w:val="005048B3"/>
    <w:rsid w:val="0050521D"/>
    <w:rsid w:val="00505C3F"/>
    <w:rsid w:val="00513649"/>
    <w:rsid w:val="00513AE3"/>
    <w:rsid w:val="00515D6F"/>
    <w:rsid w:val="00520591"/>
    <w:rsid w:val="0052465C"/>
    <w:rsid w:val="005264C5"/>
    <w:rsid w:val="00530EDF"/>
    <w:rsid w:val="005316AE"/>
    <w:rsid w:val="005407CB"/>
    <w:rsid w:val="005467B0"/>
    <w:rsid w:val="00556DD6"/>
    <w:rsid w:val="00574AD0"/>
    <w:rsid w:val="005765F0"/>
    <w:rsid w:val="0058586C"/>
    <w:rsid w:val="00586781"/>
    <w:rsid w:val="005879AB"/>
    <w:rsid w:val="00593D20"/>
    <w:rsid w:val="00593EE7"/>
    <w:rsid w:val="00597238"/>
    <w:rsid w:val="00597E5F"/>
    <w:rsid w:val="005A0F60"/>
    <w:rsid w:val="005A107C"/>
    <w:rsid w:val="005C0076"/>
    <w:rsid w:val="005C088D"/>
    <w:rsid w:val="005C0EDC"/>
    <w:rsid w:val="005C5534"/>
    <w:rsid w:val="005C5625"/>
    <w:rsid w:val="005D1EE3"/>
    <w:rsid w:val="005E169F"/>
    <w:rsid w:val="005E518D"/>
    <w:rsid w:val="005F1973"/>
    <w:rsid w:val="005F26BA"/>
    <w:rsid w:val="005F374A"/>
    <w:rsid w:val="00605EF3"/>
    <w:rsid w:val="0060657A"/>
    <w:rsid w:val="00606AE2"/>
    <w:rsid w:val="00606FC2"/>
    <w:rsid w:val="00622B25"/>
    <w:rsid w:val="00623B4E"/>
    <w:rsid w:val="0063502E"/>
    <w:rsid w:val="00635ED6"/>
    <w:rsid w:val="00635F90"/>
    <w:rsid w:val="006365D2"/>
    <w:rsid w:val="00636FE6"/>
    <w:rsid w:val="006413E3"/>
    <w:rsid w:val="00645B78"/>
    <w:rsid w:val="0064635E"/>
    <w:rsid w:val="006523DF"/>
    <w:rsid w:val="00656656"/>
    <w:rsid w:val="00657BAD"/>
    <w:rsid w:val="00660969"/>
    <w:rsid w:val="006644C7"/>
    <w:rsid w:val="0066458A"/>
    <w:rsid w:val="006645ED"/>
    <w:rsid w:val="00664ABD"/>
    <w:rsid w:val="00664F60"/>
    <w:rsid w:val="006651BF"/>
    <w:rsid w:val="0067103B"/>
    <w:rsid w:val="006712FC"/>
    <w:rsid w:val="00676D5D"/>
    <w:rsid w:val="00695E6A"/>
    <w:rsid w:val="006C3E87"/>
    <w:rsid w:val="006C4AE3"/>
    <w:rsid w:val="006D3D42"/>
    <w:rsid w:val="006D67FC"/>
    <w:rsid w:val="006E3B0E"/>
    <w:rsid w:val="006E5905"/>
    <w:rsid w:val="006E7D27"/>
    <w:rsid w:val="00710757"/>
    <w:rsid w:val="00725261"/>
    <w:rsid w:val="00731B01"/>
    <w:rsid w:val="007360CD"/>
    <w:rsid w:val="00745A8E"/>
    <w:rsid w:val="0076226F"/>
    <w:rsid w:val="007627A6"/>
    <w:rsid w:val="00767C73"/>
    <w:rsid w:val="00777EF6"/>
    <w:rsid w:val="00781822"/>
    <w:rsid w:val="00793037"/>
    <w:rsid w:val="007A4253"/>
    <w:rsid w:val="007A6B29"/>
    <w:rsid w:val="007C4666"/>
    <w:rsid w:val="007C4B5B"/>
    <w:rsid w:val="007C6BCC"/>
    <w:rsid w:val="007C7EE8"/>
    <w:rsid w:val="007D2101"/>
    <w:rsid w:val="007D2E91"/>
    <w:rsid w:val="007E7789"/>
    <w:rsid w:val="007F43D5"/>
    <w:rsid w:val="007F4749"/>
    <w:rsid w:val="007F5866"/>
    <w:rsid w:val="008024DD"/>
    <w:rsid w:val="008067A0"/>
    <w:rsid w:val="00806943"/>
    <w:rsid w:val="0081541F"/>
    <w:rsid w:val="00820284"/>
    <w:rsid w:val="00820E2F"/>
    <w:rsid w:val="00821006"/>
    <w:rsid w:val="00825825"/>
    <w:rsid w:val="008325B0"/>
    <w:rsid w:val="00833C85"/>
    <w:rsid w:val="0083726C"/>
    <w:rsid w:val="00840607"/>
    <w:rsid w:val="00840C56"/>
    <w:rsid w:val="00843C5F"/>
    <w:rsid w:val="00846B9B"/>
    <w:rsid w:val="0085308C"/>
    <w:rsid w:val="008537DC"/>
    <w:rsid w:val="00854EB5"/>
    <w:rsid w:val="0086060D"/>
    <w:rsid w:val="00863C5D"/>
    <w:rsid w:val="0086546A"/>
    <w:rsid w:val="0086580C"/>
    <w:rsid w:val="008800B4"/>
    <w:rsid w:val="008812DC"/>
    <w:rsid w:val="008836EA"/>
    <w:rsid w:val="00894E22"/>
    <w:rsid w:val="008A0A02"/>
    <w:rsid w:val="008A1B57"/>
    <w:rsid w:val="008A5B14"/>
    <w:rsid w:val="008B0940"/>
    <w:rsid w:val="008B1EEE"/>
    <w:rsid w:val="008B451A"/>
    <w:rsid w:val="008C6FDD"/>
    <w:rsid w:val="008C7DB2"/>
    <w:rsid w:val="008D417D"/>
    <w:rsid w:val="008D596A"/>
    <w:rsid w:val="008E018B"/>
    <w:rsid w:val="008E0F53"/>
    <w:rsid w:val="008E6B7F"/>
    <w:rsid w:val="008F00C7"/>
    <w:rsid w:val="008F315D"/>
    <w:rsid w:val="008F64D6"/>
    <w:rsid w:val="00905B57"/>
    <w:rsid w:val="00907BA7"/>
    <w:rsid w:val="00907E1D"/>
    <w:rsid w:val="00913CF7"/>
    <w:rsid w:val="009142F8"/>
    <w:rsid w:val="00921BBE"/>
    <w:rsid w:val="00924F7A"/>
    <w:rsid w:val="00926570"/>
    <w:rsid w:val="009332A7"/>
    <w:rsid w:val="00933A64"/>
    <w:rsid w:val="009357EA"/>
    <w:rsid w:val="00943B10"/>
    <w:rsid w:val="0094705D"/>
    <w:rsid w:val="009477C7"/>
    <w:rsid w:val="009600C5"/>
    <w:rsid w:val="00960B8D"/>
    <w:rsid w:val="00961ECE"/>
    <w:rsid w:val="009624EA"/>
    <w:rsid w:val="0096420B"/>
    <w:rsid w:val="00964770"/>
    <w:rsid w:val="00967FBF"/>
    <w:rsid w:val="0097018C"/>
    <w:rsid w:val="00972678"/>
    <w:rsid w:val="00974243"/>
    <w:rsid w:val="00980482"/>
    <w:rsid w:val="0098141F"/>
    <w:rsid w:val="009916B4"/>
    <w:rsid w:val="00996A10"/>
    <w:rsid w:val="009A4777"/>
    <w:rsid w:val="009B10CD"/>
    <w:rsid w:val="009C0FB5"/>
    <w:rsid w:val="009C3B2C"/>
    <w:rsid w:val="009C3F77"/>
    <w:rsid w:val="009D0A0B"/>
    <w:rsid w:val="009D1BC1"/>
    <w:rsid w:val="009D5527"/>
    <w:rsid w:val="009E029D"/>
    <w:rsid w:val="009F24ED"/>
    <w:rsid w:val="009F2F21"/>
    <w:rsid w:val="009F4878"/>
    <w:rsid w:val="009F4A43"/>
    <w:rsid w:val="009F532B"/>
    <w:rsid w:val="009F553A"/>
    <w:rsid w:val="009F5804"/>
    <w:rsid w:val="00A07A00"/>
    <w:rsid w:val="00A36B4A"/>
    <w:rsid w:val="00A40E20"/>
    <w:rsid w:val="00A52A7A"/>
    <w:rsid w:val="00A534E5"/>
    <w:rsid w:val="00A54E3C"/>
    <w:rsid w:val="00A56D6C"/>
    <w:rsid w:val="00A65772"/>
    <w:rsid w:val="00A66525"/>
    <w:rsid w:val="00A66CEE"/>
    <w:rsid w:val="00A713DE"/>
    <w:rsid w:val="00A719C6"/>
    <w:rsid w:val="00A7219D"/>
    <w:rsid w:val="00A770EB"/>
    <w:rsid w:val="00A77C26"/>
    <w:rsid w:val="00A77E81"/>
    <w:rsid w:val="00A85D38"/>
    <w:rsid w:val="00A90383"/>
    <w:rsid w:val="00A90949"/>
    <w:rsid w:val="00A92253"/>
    <w:rsid w:val="00A923BA"/>
    <w:rsid w:val="00A960C4"/>
    <w:rsid w:val="00AA03F3"/>
    <w:rsid w:val="00AA57F8"/>
    <w:rsid w:val="00AB1A4A"/>
    <w:rsid w:val="00AB3A84"/>
    <w:rsid w:val="00AC0A22"/>
    <w:rsid w:val="00AC1582"/>
    <w:rsid w:val="00AC630F"/>
    <w:rsid w:val="00AD540B"/>
    <w:rsid w:val="00AD5709"/>
    <w:rsid w:val="00AD5F4B"/>
    <w:rsid w:val="00AE1160"/>
    <w:rsid w:val="00AE51E8"/>
    <w:rsid w:val="00AE649C"/>
    <w:rsid w:val="00AF03D8"/>
    <w:rsid w:val="00AF7364"/>
    <w:rsid w:val="00B26F21"/>
    <w:rsid w:val="00B43DC3"/>
    <w:rsid w:val="00B502D3"/>
    <w:rsid w:val="00B64938"/>
    <w:rsid w:val="00B86128"/>
    <w:rsid w:val="00B8678D"/>
    <w:rsid w:val="00B91415"/>
    <w:rsid w:val="00B97760"/>
    <w:rsid w:val="00BB0CBF"/>
    <w:rsid w:val="00BC08DA"/>
    <w:rsid w:val="00BC1228"/>
    <w:rsid w:val="00BC18AE"/>
    <w:rsid w:val="00BC2C10"/>
    <w:rsid w:val="00BC3D2D"/>
    <w:rsid w:val="00BC7250"/>
    <w:rsid w:val="00BD1626"/>
    <w:rsid w:val="00BD4B78"/>
    <w:rsid w:val="00BD64E8"/>
    <w:rsid w:val="00BE33C1"/>
    <w:rsid w:val="00BF0504"/>
    <w:rsid w:val="00BF2D1D"/>
    <w:rsid w:val="00C038B8"/>
    <w:rsid w:val="00C17536"/>
    <w:rsid w:val="00C21C88"/>
    <w:rsid w:val="00C23DD7"/>
    <w:rsid w:val="00C275D0"/>
    <w:rsid w:val="00C33C4A"/>
    <w:rsid w:val="00C35577"/>
    <w:rsid w:val="00C426D8"/>
    <w:rsid w:val="00C54DF4"/>
    <w:rsid w:val="00C62655"/>
    <w:rsid w:val="00C62B0C"/>
    <w:rsid w:val="00C74EC8"/>
    <w:rsid w:val="00C760DC"/>
    <w:rsid w:val="00C84BD6"/>
    <w:rsid w:val="00C902FB"/>
    <w:rsid w:val="00C94CEA"/>
    <w:rsid w:val="00C97D84"/>
    <w:rsid w:val="00CA093F"/>
    <w:rsid w:val="00CA6C27"/>
    <w:rsid w:val="00CB4720"/>
    <w:rsid w:val="00CB5005"/>
    <w:rsid w:val="00CC0F62"/>
    <w:rsid w:val="00CC1095"/>
    <w:rsid w:val="00CC6B15"/>
    <w:rsid w:val="00CD60E8"/>
    <w:rsid w:val="00CF26DC"/>
    <w:rsid w:val="00D01C1F"/>
    <w:rsid w:val="00D04302"/>
    <w:rsid w:val="00D04B01"/>
    <w:rsid w:val="00D14D09"/>
    <w:rsid w:val="00D17740"/>
    <w:rsid w:val="00D20EA4"/>
    <w:rsid w:val="00D23670"/>
    <w:rsid w:val="00D23E67"/>
    <w:rsid w:val="00D354E4"/>
    <w:rsid w:val="00D40C56"/>
    <w:rsid w:val="00D47FC2"/>
    <w:rsid w:val="00D50AE1"/>
    <w:rsid w:val="00D531C9"/>
    <w:rsid w:val="00D6188F"/>
    <w:rsid w:val="00D92332"/>
    <w:rsid w:val="00D93E35"/>
    <w:rsid w:val="00D953D1"/>
    <w:rsid w:val="00D96353"/>
    <w:rsid w:val="00D96BC7"/>
    <w:rsid w:val="00D97A2C"/>
    <w:rsid w:val="00DA0139"/>
    <w:rsid w:val="00DA01FC"/>
    <w:rsid w:val="00DA2517"/>
    <w:rsid w:val="00DA256B"/>
    <w:rsid w:val="00DB0C85"/>
    <w:rsid w:val="00DB17B8"/>
    <w:rsid w:val="00DB31A7"/>
    <w:rsid w:val="00DB5184"/>
    <w:rsid w:val="00DC12B5"/>
    <w:rsid w:val="00DC3696"/>
    <w:rsid w:val="00DC664D"/>
    <w:rsid w:val="00DC685D"/>
    <w:rsid w:val="00DC7CC1"/>
    <w:rsid w:val="00DD43FC"/>
    <w:rsid w:val="00DD5A7E"/>
    <w:rsid w:val="00DD7FEC"/>
    <w:rsid w:val="00DE23B2"/>
    <w:rsid w:val="00DE47A5"/>
    <w:rsid w:val="00DE5B8D"/>
    <w:rsid w:val="00DF4A60"/>
    <w:rsid w:val="00E0382E"/>
    <w:rsid w:val="00E12938"/>
    <w:rsid w:val="00E23960"/>
    <w:rsid w:val="00E269C7"/>
    <w:rsid w:val="00E41587"/>
    <w:rsid w:val="00E50289"/>
    <w:rsid w:val="00E51EA0"/>
    <w:rsid w:val="00E53709"/>
    <w:rsid w:val="00E56222"/>
    <w:rsid w:val="00E57AA0"/>
    <w:rsid w:val="00E60F66"/>
    <w:rsid w:val="00E6182D"/>
    <w:rsid w:val="00E61C9D"/>
    <w:rsid w:val="00E62319"/>
    <w:rsid w:val="00E748A6"/>
    <w:rsid w:val="00E80B5E"/>
    <w:rsid w:val="00E81B62"/>
    <w:rsid w:val="00E82DB6"/>
    <w:rsid w:val="00E82F73"/>
    <w:rsid w:val="00E85E89"/>
    <w:rsid w:val="00E86BF1"/>
    <w:rsid w:val="00E94345"/>
    <w:rsid w:val="00E94711"/>
    <w:rsid w:val="00E966C9"/>
    <w:rsid w:val="00EB2172"/>
    <w:rsid w:val="00EC1800"/>
    <w:rsid w:val="00EC3B0D"/>
    <w:rsid w:val="00EC49BE"/>
    <w:rsid w:val="00ED5258"/>
    <w:rsid w:val="00ED55D2"/>
    <w:rsid w:val="00ED663E"/>
    <w:rsid w:val="00EE0100"/>
    <w:rsid w:val="00EE0EAE"/>
    <w:rsid w:val="00EE642C"/>
    <w:rsid w:val="00EF1CFE"/>
    <w:rsid w:val="00EF4B1E"/>
    <w:rsid w:val="00F128DA"/>
    <w:rsid w:val="00F13B16"/>
    <w:rsid w:val="00F141F2"/>
    <w:rsid w:val="00F246CC"/>
    <w:rsid w:val="00F30C33"/>
    <w:rsid w:val="00F43425"/>
    <w:rsid w:val="00F455DE"/>
    <w:rsid w:val="00F45941"/>
    <w:rsid w:val="00F45B14"/>
    <w:rsid w:val="00F46352"/>
    <w:rsid w:val="00F506DB"/>
    <w:rsid w:val="00F514C4"/>
    <w:rsid w:val="00F70490"/>
    <w:rsid w:val="00F712D5"/>
    <w:rsid w:val="00F77CA6"/>
    <w:rsid w:val="00F93D5E"/>
    <w:rsid w:val="00F94357"/>
    <w:rsid w:val="00F95A2D"/>
    <w:rsid w:val="00FA1B7D"/>
    <w:rsid w:val="00FB2065"/>
    <w:rsid w:val="00FB2863"/>
    <w:rsid w:val="00FB3AEF"/>
    <w:rsid w:val="00FB576A"/>
    <w:rsid w:val="00FC2AF7"/>
    <w:rsid w:val="00FD05F6"/>
    <w:rsid w:val="00FD4431"/>
    <w:rsid w:val="00FE2CD0"/>
    <w:rsid w:val="00FF0114"/>
    <w:rsid w:val="00FF1471"/>
    <w:rsid w:val="00FF348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BEBC376-A6E1-4833-9A7C-B6C8393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88D"/>
    <w:rPr>
      <w:rFonts w:ascii="Arial" w:hAnsi="Arial"/>
      <w:sz w:val="22"/>
      <w:lang w:eastAsia="fr-FR"/>
    </w:rPr>
  </w:style>
  <w:style w:type="paragraph" w:styleId="Titre1">
    <w:name w:val="heading 1"/>
    <w:basedOn w:val="Texte"/>
    <w:next w:val="Texte"/>
    <w:qFormat/>
    <w:rsid w:val="000658EA"/>
    <w:pPr>
      <w:keepNext/>
      <w:numPr>
        <w:numId w:val="4"/>
      </w:numPr>
      <w:spacing w:before="400" w:after="20"/>
      <w:outlineLvl w:val="0"/>
    </w:pPr>
    <w:rPr>
      <w:b/>
      <w:kern w:val="28"/>
    </w:rPr>
  </w:style>
  <w:style w:type="paragraph" w:styleId="Titre2">
    <w:name w:val="heading 2"/>
    <w:basedOn w:val="Titre1"/>
    <w:next w:val="Texte"/>
    <w:qFormat/>
    <w:rsid w:val="000658EA"/>
    <w:pPr>
      <w:numPr>
        <w:ilvl w:val="1"/>
      </w:numPr>
      <w:spacing w:before="300"/>
      <w:outlineLvl w:val="1"/>
    </w:pPr>
  </w:style>
  <w:style w:type="paragraph" w:styleId="Titre3">
    <w:name w:val="heading 3"/>
    <w:basedOn w:val="Titre2"/>
    <w:next w:val="Texte"/>
    <w:qFormat/>
    <w:rsid w:val="000658EA"/>
    <w:pPr>
      <w:numPr>
        <w:ilvl w:val="2"/>
      </w:numPr>
      <w:outlineLvl w:val="2"/>
    </w:pPr>
    <w:rPr>
      <w:b w:val="0"/>
      <w:kern w:val="0"/>
      <w:szCs w:val="22"/>
    </w:rPr>
  </w:style>
  <w:style w:type="paragraph" w:styleId="Titre4">
    <w:name w:val="heading 4"/>
    <w:basedOn w:val="Titre3"/>
    <w:next w:val="Normal"/>
    <w:qFormat/>
    <w:rsid w:val="002D6C05"/>
    <w:pPr>
      <w:numPr>
        <w:ilvl w:val="0"/>
        <w:numId w:val="0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rsid w:val="002D6C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D6C0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2D6C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2D6C0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2D6C05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pPr>
      <w:spacing w:before="240"/>
      <w:jc w:val="both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16"/>
      <w:lang w:val="fr-FR"/>
    </w:rPr>
  </w:style>
  <w:style w:type="paragraph" w:customStyle="1" w:styleId="VBAdresse">
    <w:name w:val="VB_Adresse"/>
    <w:basedOn w:val="Normal"/>
    <w:rsid w:val="00DE5B8D"/>
    <w:pPr>
      <w:framePr w:w="4150" w:h="1985" w:hRule="exact" w:hSpace="142" w:vSpace="142" w:wrap="notBeside" w:vAnchor="page" w:hAnchor="page" w:x="6658" w:y="2388"/>
    </w:pPr>
  </w:style>
  <w:style w:type="character" w:styleId="Appeldenotedefin">
    <w:name w:val="endnote reference"/>
    <w:semiHidden/>
    <w:rPr>
      <w:vertAlign w:val="superscript"/>
    </w:rPr>
  </w:style>
  <w:style w:type="paragraph" w:customStyle="1" w:styleId="VBConcerne">
    <w:name w:val="VB_Concerne"/>
    <w:basedOn w:val="Texte"/>
    <w:next w:val="Texte"/>
    <w:rsid w:val="00144C80"/>
    <w:pPr>
      <w:pBdr>
        <w:bottom w:val="single" w:sz="4" w:space="4" w:color="auto"/>
      </w:pBdr>
      <w:spacing w:before="800" w:after="320"/>
    </w:pPr>
    <w:rPr>
      <w:b/>
    </w:rPr>
  </w:style>
  <w:style w:type="paragraph" w:customStyle="1" w:styleId="VBService">
    <w:name w:val="VB_Service"/>
    <w:basedOn w:val="Texte"/>
    <w:semiHidden/>
    <w:rsid w:val="00635F90"/>
    <w:pPr>
      <w:tabs>
        <w:tab w:val="center" w:pos="5670"/>
      </w:tabs>
      <w:spacing w:before="720"/>
    </w:pPr>
  </w:style>
  <w:style w:type="paragraph" w:customStyle="1" w:styleId="VBSign1">
    <w:name w:val="VB_Sign1"/>
    <w:basedOn w:val="Texte"/>
    <w:link w:val="VBSign1Car"/>
    <w:semiHidden/>
    <w:rsid w:val="00635F90"/>
    <w:pPr>
      <w:tabs>
        <w:tab w:val="center" w:pos="3969"/>
        <w:tab w:val="center" w:pos="7371"/>
      </w:tabs>
      <w:spacing w:before="720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VBSign3">
    <w:name w:val="VB_Sign3"/>
    <w:basedOn w:val="VBSign1"/>
    <w:semiHidden/>
    <w:rsid w:val="00635F90"/>
  </w:style>
  <w:style w:type="paragraph" w:styleId="Notedefin">
    <w:name w:val="endnote text"/>
    <w:basedOn w:val="Normal"/>
    <w:semiHidden/>
    <w:rPr>
      <w:sz w:val="20"/>
    </w:rPr>
  </w:style>
  <w:style w:type="paragraph" w:customStyle="1" w:styleId="VBRf1">
    <w:name w:val="VB_Réf1"/>
    <w:basedOn w:val="Normal"/>
    <w:semiHidden/>
    <w:rsid w:val="00781822"/>
    <w:pPr>
      <w:framePr w:w="3272" w:h="312" w:hSpace="142" w:vSpace="142" w:wrap="notBeside" w:vAnchor="page" w:hAnchor="page" w:x="3545" w:y="4877"/>
    </w:pPr>
    <w:rPr>
      <w:sz w:val="16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rsid w:val="007F4749"/>
    <w:rPr>
      <w:sz w:val="16"/>
    </w:rPr>
  </w:style>
  <w:style w:type="paragraph" w:customStyle="1" w:styleId="VBRf2">
    <w:name w:val="VB_Réf2"/>
    <w:basedOn w:val="VBRf1"/>
    <w:semiHidden/>
    <w:rsid w:val="00E12938"/>
    <w:pPr>
      <w:framePr w:w="3686" w:wrap="notBeside" w:x="2666" w:y="5104"/>
    </w:pPr>
  </w:style>
  <w:style w:type="paragraph" w:customStyle="1" w:styleId="VBDate">
    <w:name w:val="VB_Date"/>
    <w:basedOn w:val="Normal"/>
    <w:rsid w:val="00CC1095"/>
    <w:pPr>
      <w:framePr w:w="4315" w:h="363" w:hRule="exact" w:hSpace="142" w:vSpace="142" w:wrap="notBeside" w:vAnchor="page" w:hAnchor="page" w:x="6658" w:y="4821"/>
      <w:shd w:val="solid" w:color="FFFFFF" w:fill="FFFFFF"/>
      <w:spacing w:before="20"/>
    </w:pPr>
  </w:style>
  <w:style w:type="paragraph" w:customStyle="1" w:styleId="VBEntete">
    <w:name w:val="VB_Entete"/>
    <w:basedOn w:val="Normal"/>
    <w:semiHidden/>
    <w:rsid w:val="00905B57"/>
    <w:rPr>
      <w:b/>
    </w:rPr>
  </w:style>
  <w:style w:type="paragraph" w:customStyle="1" w:styleId="VBAnnexe">
    <w:name w:val="VB_Annexe"/>
    <w:basedOn w:val="Texte"/>
    <w:semiHidden/>
    <w:pPr>
      <w:tabs>
        <w:tab w:val="left" w:pos="1134"/>
      </w:tabs>
      <w:spacing w:before="480"/>
      <w:ind w:left="1418" w:hanging="1418"/>
      <w:jc w:val="left"/>
    </w:pPr>
  </w:style>
  <w:style w:type="paragraph" w:customStyle="1" w:styleId="VBAnnexeSuite">
    <w:name w:val="VB_Annexe_Suite"/>
    <w:basedOn w:val="VBAnnexe"/>
    <w:semiHidden/>
    <w:pPr>
      <w:spacing w:before="0"/>
    </w:pPr>
  </w:style>
  <w:style w:type="paragraph" w:customStyle="1" w:styleId="VBCE">
    <w:name w:val="VB_CE"/>
    <w:basedOn w:val="Texte"/>
    <w:semiHidden/>
    <w:rsid w:val="00967FBF"/>
    <w:pPr>
      <w:tabs>
        <w:tab w:val="center" w:pos="4395"/>
      </w:tabs>
      <w:spacing w:before="480"/>
    </w:pPr>
  </w:style>
  <w:style w:type="numbering" w:styleId="111111">
    <w:name w:val="Outline List 2"/>
    <w:basedOn w:val="Aucuneliste"/>
    <w:semiHidden/>
    <w:rsid w:val="00E60F66"/>
    <w:pPr>
      <w:numPr>
        <w:numId w:val="28"/>
      </w:numPr>
    </w:pPr>
  </w:style>
  <w:style w:type="table" w:styleId="Grilledutableau">
    <w:name w:val="Table Grid"/>
    <w:basedOn w:val="TableauNormal"/>
    <w:semiHidden/>
    <w:rsid w:val="0040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40723A"/>
    <w:rPr>
      <w:color w:val="0000FF"/>
      <w:u w:val="single"/>
    </w:rPr>
  </w:style>
  <w:style w:type="paragraph" w:styleId="Textedebulles">
    <w:name w:val="Balloon Text"/>
    <w:basedOn w:val="Normal"/>
    <w:semiHidden/>
    <w:rsid w:val="0096420B"/>
    <w:rPr>
      <w:rFonts w:ascii="Tahoma" w:hAnsi="Tahoma" w:cs="Tahoma"/>
      <w:sz w:val="16"/>
      <w:szCs w:val="16"/>
    </w:rPr>
  </w:style>
  <w:style w:type="paragraph" w:customStyle="1" w:styleId="VBRappelobjet">
    <w:name w:val="VB_Rappel objet"/>
    <w:basedOn w:val="Normal"/>
    <w:rsid w:val="000C7C38"/>
    <w:pPr>
      <w:ind w:right="567"/>
      <w:jc w:val="both"/>
    </w:pPr>
    <w:rPr>
      <w:b/>
      <w:sz w:val="20"/>
    </w:rPr>
  </w:style>
  <w:style w:type="paragraph" w:customStyle="1" w:styleId="VBPage2Service">
    <w:name w:val="VB_Page2_Service"/>
    <w:basedOn w:val="Normal"/>
    <w:next w:val="VBRappelobjet"/>
    <w:semiHidden/>
    <w:rsid w:val="004D1CEA"/>
    <w:pPr>
      <w:tabs>
        <w:tab w:val="right" w:pos="8434"/>
      </w:tabs>
      <w:jc w:val="both"/>
    </w:pPr>
    <w:rPr>
      <w:sz w:val="20"/>
    </w:rPr>
  </w:style>
  <w:style w:type="numbering" w:styleId="1ai">
    <w:name w:val="Outline List 1"/>
    <w:basedOn w:val="Aucuneliste"/>
    <w:semiHidden/>
    <w:rsid w:val="00E60F66"/>
    <w:pPr>
      <w:numPr>
        <w:numId w:val="29"/>
      </w:numPr>
    </w:pPr>
  </w:style>
  <w:style w:type="character" w:styleId="Accentuation">
    <w:name w:val="Emphasis"/>
    <w:qFormat/>
    <w:rsid w:val="00E60F66"/>
    <w:rPr>
      <w:i/>
      <w:iCs/>
    </w:rPr>
  </w:style>
  <w:style w:type="paragraph" w:styleId="Corpsdetexte">
    <w:name w:val="Body Text"/>
    <w:basedOn w:val="Normal"/>
    <w:semiHidden/>
    <w:rsid w:val="005C088D"/>
    <w:pPr>
      <w:spacing w:after="120"/>
    </w:pPr>
  </w:style>
  <w:style w:type="paragraph" w:styleId="Retrait1religne">
    <w:name w:val="Body Text First Indent"/>
    <w:basedOn w:val="Corpsdetexte"/>
    <w:semiHidden/>
    <w:rsid w:val="005C088D"/>
    <w:pPr>
      <w:ind w:firstLine="210"/>
    </w:pPr>
  </w:style>
  <w:style w:type="character" w:styleId="AcronymeHTML">
    <w:name w:val="HTML Acronym"/>
    <w:basedOn w:val="Policepardfaut"/>
    <w:semiHidden/>
    <w:rsid w:val="00E60F66"/>
  </w:style>
  <w:style w:type="paragraph" w:styleId="Adressedestinataire">
    <w:name w:val="envelope address"/>
    <w:basedOn w:val="Normal"/>
    <w:semiHidden/>
    <w:rsid w:val="00E60F66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E60F66"/>
    <w:rPr>
      <w:rFonts w:cs="Arial"/>
      <w:sz w:val="20"/>
    </w:rPr>
  </w:style>
  <w:style w:type="paragraph" w:styleId="AdresseHTML">
    <w:name w:val="HTML Address"/>
    <w:basedOn w:val="Normal"/>
    <w:semiHidden/>
    <w:rsid w:val="00E60F66"/>
    <w:rPr>
      <w:i/>
      <w:iCs/>
    </w:rPr>
  </w:style>
  <w:style w:type="numbering" w:styleId="ArticleSection">
    <w:name w:val="Outline List 3"/>
    <w:basedOn w:val="Aucuneliste"/>
    <w:semiHidden/>
    <w:rsid w:val="00E60F66"/>
    <w:pPr>
      <w:numPr>
        <w:numId w:val="30"/>
      </w:numPr>
    </w:pPr>
  </w:style>
  <w:style w:type="character" w:styleId="CitationHTML">
    <w:name w:val="HTML Cite"/>
    <w:semiHidden/>
    <w:rsid w:val="00E60F66"/>
    <w:rPr>
      <w:i/>
      <w:iCs/>
    </w:rPr>
  </w:style>
  <w:style w:type="table" w:styleId="Tableauclassique1">
    <w:name w:val="Table Classic 1"/>
    <w:basedOn w:val="TableauNormal"/>
    <w:semiHidden/>
    <w:rsid w:val="00E60F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E60F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E60F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E60F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E60F66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E60F66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E60F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E60F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E60F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E60F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E60F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E60F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E60F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E60F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E60F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2">
    <w:name w:val="Body Text 2"/>
    <w:basedOn w:val="Normal"/>
    <w:semiHidden/>
    <w:rsid w:val="00E60F66"/>
    <w:pPr>
      <w:spacing w:after="120" w:line="480" w:lineRule="auto"/>
    </w:pPr>
  </w:style>
  <w:style w:type="paragraph" w:styleId="Corpsdetexte3">
    <w:name w:val="Body Text 3"/>
    <w:basedOn w:val="Normal"/>
    <w:semiHidden/>
    <w:rsid w:val="00E60F66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E60F66"/>
  </w:style>
  <w:style w:type="character" w:styleId="DfinitionHTML">
    <w:name w:val="HTML Definition"/>
    <w:semiHidden/>
    <w:rsid w:val="00E60F66"/>
    <w:rPr>
      <w:i/>
      <w:iCs/>
    </w:rPr>
  </w:style>
  <w:style w:type="table" w:styleId="Effetsdetableau3D2">
    <w:name w:val="Table 3D effects 2"/>
    <w:basedOn w:val="TableauNormal"/>
    <w:semiHidden/>
    <w:rsid w:val="00E60F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E60F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E60F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E60F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E60F66"/>
    <w:rPr>
      <w:b/>
      <w:bCs/>
    </w:rPr>
  </w:style>
  <w:style w:type="paragraph" w:styleId="En-ttedemessage">
    <w:name w:val="Message Header"/>
    <w:basedOn w:val="Normal"/>
    <w:semiHidden/>
    <w:rsid w:val="00E60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semiHidden/>
    <w:rsid w:val="00E60F66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E60F66"/>
    <w:pPr>
      <w:ind w:left="4252"/>
    </w:pPr>
  </w:style>
  <w:style w:type="table" w:styleId="Grilledetableau1">
    <w:name w:val="Table Grid 1"/>
    <w:basedOn w:val="TableauNormal"/>
    <w:semiHidden/>
    <w:rsid w:val="00E60F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E60F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E60F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E60F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E60F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E60F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E60F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E60F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semiHidden/>
    <w:rsid w:val="00E60F66"/>
    <w:rPr>
      <w:color w:val="800080"/>
      <w:u w:val="single"/>
    </w:rPr>
  </w:style>
  <w:style w:type="paragraph" w:styleId="Liste">
    <w:name w:val="List"/>
    <w:basedOn w:val="Normal"/>
    <w:semiHidden/>
    <w:rsid w:val="00E60F66"/>
    <w:pPr>
      <w:ind w:left="283" w:hanging="283"/>
    </w:pPr>
  </w:style>
  <w:style w:type="paragraph" w:styleId="Liste2">
    <w:name w:val="List 2"/>
    <w:basedOn w:val="Normal"/>
    <w:semiHidden/>
    <w:rsid w:val="00E60F66"/>
    <w:pPr>
      <w:ind w:left="566" w:hanging="283"/>
    </w:pPr>
  </w:style>
  <w:style w:type="paragraph" w:styleId="Liste3">
    <w:name w:val="List 3"/>
    <w:basedOn w:val="Normal"/>
    <w:semiHidden/>
    <w:rsid w:val="00E60F66"/>
    <w:pPr>
      <w:ind w:left="849" w:hanging="283"/>
    </w:pPr>
  </w:style>
  <w:style w:type="paragraph" w:styleId="Liste4">
    <w:name w:val="List 4"/>
    <w:basedOn w:val="Normal"/>
    <w:semiHidden/>
    <w:rsid w:val="00E60F66"/>
    <w:pPr>
      <w:ind w:left="1132" w:hanging="283"/>
    </w:pPr>
  </w:style>
  <w:style w:type="paragraph" w:styleId="Liste5">
    <w:name w:val="List 5"/>
    <w:basedOn w:val="Normal"/>
    <w:semiHidden/>
    <w:rsid w:val="00E60F66"/>
    <w:pPr>
      <w:ind w:left="1415" w:hanging="283"/>
    </w:pPr>
  </w:style>
  <w:style w:type="paragraph" w:styleId="Listenumros">
    <w:name w:val="List Number"/>
    <w:basedOn w:val="Normal"/>
    <w:semiHidden/>
    <w:rsid w:val="00E60F66"/>
    <w:pPr>
      <w:numPr>
        <w:numId w:val="17"/>
      </w:numPr>
    </w:pPr>
  </w:style>
  <w:style w:type="paragraph" w:styleId="Listenumros2">
    <w:name w:val="List Number 2"/>
    <w:basedOn w:val="Normal"/>
    <w:semiHidden/>
    <w:rsid w:val="00E60F66"/>
    <w:pPr>
      <w:numPr>
        <w:numId w:val="18"/>
      </w:numPr>
    </w:pPr>
  </w:style>
  <w:style w:type="paragraph" w:styleId="Listenumros3">
    <w:name w:val="List Number 3"/>
    <w:basedOn w:val="Normal"/>
    <w:semiHidden/>
    <w:rsid w:val="00E60F66"/>
    <w:pPr>
      <w:numPr>
        <w:numId w:val="19"/>
      </w:numPr>
    </w:pPr>
  </w:style>
  <w:style w:type="paragraph" w:styleId="Listenumros4">
    <w:name w:val="List Number 4"/>
    <w:basedOn w:val="Normal"/>
    <w:semiHidden/>
    <w:rsid w:val="00E60F66"/>
    <w:pPr>
      <w:numPr>
        <w:numId w:val="20"/>
      </w:numPr>
    </w:pPr>
  </w:style>
  <w:style w:type="paragraph" w:styleId="Listenumros5">
    <w:name w:val="List Number 5"/>
    <w:basedOn w:val="Normal"/>
    <w:semiHidden/>
    <w:rsid w:val="00E60F66"/>
    <w:pPr>
      <w:numPr>
        <w:numId w:val="21"/>
      </w:numPr>
    </w:pPr>
  </w:style>
  <w:style w:type="paragraph" w:styleId="Listepuces">
    <w:name w:val="List Bullet"/>
    <w:basedOn w:val="Normal"/>
    <w:autoRedefine/>
    <w:semiHidden/>
    <w:rsid w:val="00E60F66"/>
    <w:pPr>
      <w:numPr>
        <w:numId w:val="22"/>
      </w:numPr>
    </w:pPr>
  </w:style>
  <w:style w:type="paragraph" w:styleId="Listepuces2">
    <w:name w:val="List Bullet 2"/>
    <w:basedOn w:val="Normal"/>
    <w:autoRedefine/>
    <w:semiHidden/>
    <w:rsid w:val="00E60F66"/>
    <w:pPr>
      <w:numPr>
        <w:numId w:val="23"/>
      </w:numPr>
    </w:pPr>
  </w:style>
  <w:style w:type="paragraph" w:styleId="Listepuces3">
    <w:name w:val="List Bullet 3"/>
    <w:basedOn w:val="Normal"/>
    <w:autoRedefine/>
    <w:semiHidden/>
    <w:rsid w:val="00E60F66"/>
    <w:pPr>
      <w:numPr>
        <w:numId w:val="24"/>
      </w:numPr>
    </w:pPr>
  </w:style>
  <w:style w:type="paragraph" w:styleId="Listepuces4">
    <w:name w:val="List Bullet 4"/>
    <w:basedOn w:val="Normal"/>
    <w:autoRedefine/>
    <w:semiHidden/>
    <w:rsid w:val="00E60F66"/>
    <w:pPr>
      <w:numPr>
        <w:numId w:val="25"/>
      </w:numPr>
    </w:pPr>
  </w:style>
  <w:style w:type="paragraph" w:styleId="Listepuces5">
    <w:name w:val="List Bullet 5"/>
    <w:basedOn w:val="Normal"/>
    <w:autoRedefine/>
    <w:semiHidden/>
    <w:rsid w:val="00E60F66"/>
    <w:pPr>
      <w:numPr>
        <w:numId w:val="26"/>
      </w:numPr>
    </w:pPr>
  </w:style>
  <w:style w:type="paragraph" w:styleId="Listecontinue">
    <w:name w:val="List Continue"/>
    <w:basedOn w:val="Normal"/>
    <w:semiHidden/>
    <w:rsid w:val="00E60F66"/>
    <w:pPr>
      <w:spacing w:after="120"/>
      <w:ind w:left="283"/>
    </w:pPr>
  </w:style>
  <w:style w:type="paragraph" w:styleId="Listecontinue2">
    <w:name w:val="List Continue 2"/>
    <w:basedOn w:val="Normal"/>
    <w:semiHidden/>
    <w:rsid w:val="00E60F66"/>
    <w:pPr>
      <w:spacing w:after="120"/>
      <w:ind w:left="566"/>
    </w:pPr>
  </w:style>
  <w:style w:type="paragraph" w:styleId="Listecontinue3">
    <w:name w:val="List Continue 3"/>
    <w:basedOn w:val="Normal"/>
    <w:semiHidden/>
    <w:rsid w:val="00E60F66"/>
    <w:pPr>
      <w:spacing w:after="120"/>
      <w:ind w:left="849"/>
    </w:pPr>
  </w:style>
  <w:style w:type="paragraph" w:styleId="Listecontinue4">
    <w:name w:val="List Continue 4"/>
    <w:basedOn w:val="Normal"/>
    <w:semiHidden/>
    <w:rsid w:val="00E60F66"/>
    <w:pPr>
      <w:spacing w:after="120"/>
      <w:ind w:left="1132"/>
    </w:pPr>
  </w:style>
  <w:style w:type="paragraph" w:styleId="Listecontinue5">
    <w:name w:val="List Continue 5"/>
    <w:basedOn w:val="Normal"/>
    <w:semiHidden/>
    <w:rsid w:val="00E60F66"/>
    <w:pPr>
      <w:spacing w:after="120"/>
      <w:ind w:left="1415"/>
    </w:pPr>
  </w:style>
  <w:style w:type="character" w:styleId="MachinecrireHTML">
    <w:name w:val="HTML Typewriter"/>
    <w:semiHidden/>
    <w:rsid w:val="00E60F6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E60F66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E60F66"/>
    <w:pPr>
      <w:spacing w:after="120"/>
      <w:ind w:left="1440" w:right="1440"/>
    </w:pPr>
  </w:style>
  <w:style w:type="character" w:styleId="Numrodeligne">
    <w:name w:val="line number"/>
    <w:basedOn w:val="Policepardfaut"/>
    <w:semiHidden/>
    <w:rsid w:val="00E60F66"/>
  </w:style>
  <w:style w:type="table" w:styleId="Tableauple1">
    <w:name w:val="Table Subtle 1"/>
    <w:basedOn w:val="TableauNormal"/>
    <w:semiHidden/>
    <w:rsid w:val="00E60F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E60F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E60F66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E60F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corpsdetexte">
    <w:name w:val="Body Text Indent"/>
    <w:basedOn w:val="Normal"/>
    <w:semiHidden/>
    <w:rsid w:val="00E60F66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E60F66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E60F66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E60F66"/>
    <w:pPr>
      <w:ind w:firstLine="210"/>
    </w:pPr>
  </w:style>
  <w:style w:type="paragraph" w:styleId="Retraitnormal">
    <w:name w:val="Normal Indent"/>
    <w:basedOn w:val="Normal"/>
    <w:semiHidden/>
    <w:rsid w:val="00E60F66"/>
    <w:pPr>
      <w:ind w:left="708"/>
    </w:pPr>
  </w:style>
  <w:style w:type="paragraph" w:styleId="Salutations">
    <w:name w:val="Salutation"/>
    <w:basedOn w:val="Normal"/>
    <w:next w:val="Normal"/>
    <w:semiHidden/>
    <w:rsid w:val="00E60F66"/>
  </w:style>
  <w:style w:type="paragraph" w:styleId="Signature">
    <w:name w:val="Signature"/>
    <w:basedOn w:val="Normal"/>
    <w:semiHidden/>
    <w:rsid w:val="00E60F66"/>
    <w:pPr>
      <w:ind w:left="4252"/>
    </w:pPr>
  </w:style>
  <w:style w:type="paragraph" w:styleId="Signaturelectronique">
    <w:name w:val="E-mail Signature"/>
    <w:basedOn w:val="Normal"/>
    <w:semiHidden/>
    <w:rsid w:val="00E60F66"/>
  </w:style>
  <w:style w:type="table" w:styleId="Tableausimple1">
    <w:name w:val="Table Simple 1"/>
    <w:basedOn w:val="TableauNormal"/>
    <w:semiHidden/>
    <w:rsid w:val="00E60F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E60F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E60F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qFormat/>
    <w:rsid w:val="00E60F66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auliste1">
    <w:name w:val="Table List 1"/>
    <w:basedOn w:val="TableauNormal"/>
    <w:semiHidden/>
    <w:rsid w:val="00E60F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E60F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E60F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E60F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E60F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E60F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E60F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E60F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E60F66"/>
    <w:rPr>
      <w:rFonts w:ascii="Courier New" w:hAnsi="Courier New" w:cs="Courier New"/>
      <w:sz w:val="20"/>
    </w:rPr>
  </w:style>
  <w:style w:type="table" w:styleId="Thmedutableau">
    <w:name w:val="Table Theme"/>
    <w:basedOn w:val="TableauNormal"/>
    <w:semiHidden/>
    <w:rsid w:val="00E6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E60F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  <w:rsid w:val="00E60F66"/>
  </w:style>
  <w:style w:type="character" w:styleId="VariableHTML">
    <w:name w:val="HTML Variable"/>
    <w:semiHidden/>
    <w:rsid w:val="00E60F66"/>
    <w:rPr>
      <w:i/>
      <w:iCs/>
    </w:rPr>
  </w:style>
  <w:style w:type="table" w:styleId="Tableauweb1">
    <w:name w:val="Table Web 1"/>
    <w:basedOn w:val="TableauNormal"/>
    <w:semiHidden/>
    <w:rsid w:val="00E60F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E60F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E60F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BCESign1">
    <w:name w:val="VB_CESign1"/>
    <w:basedOn w:val="Texte"/>
    <w:semiHidden/>
    <w:rsid w:val="00967FBF"/>
    <w:pPr>
      <w:tabs>
        <w:tab w:val="center" w:pos="2410"/>
        <w:tab w:val="center" w:pos="6379"/>
      </w:tabs>
    </w:pPr>
  </w:style>
  <w:style w:type="paragraph" w:customStyle="1" w:styleId="VBCESign2">
    <w:name w:val="VB_CESign2"/>
    <w:basedOn w:val="Texte"/>
    <w:semiHidden/>
    <w:rsid w:val="00967FBF"/>
    <w:pPr>
      <w:tabs>
        <w:tab w:val="center" w:pos="2410"/>
        <w:tab w:val="center" w:pos="6379"/>
      </w:tabs>
      <w:spacing w:before="720" w:after="240"/>
    </w:pPr>
  </w:style>
  <w:style w:type="paragraph" w:customStyle="1" w:styleId="VBSign2">
    <w:name w:val="VB_Sign2"/>
    <w:basedOn w:val="VBSign1"/>
    <w:link w:val="VBSign2Car"/>
    <w:semiHidden/>
    <w:rsid w:val="00597E5F"/>
    <w:pPr>
      <w:spacing w:before="0"/>
    </w:pPr>
  </w:style>
  <w:style w:type="paragraph" w:customStyle="1" w:styleId="VBSign4">
    <w:name w:val="VB_Sign4"/>
    <w:basedOn w:val="VBSign1"/>
    <w:semiHidden/>
    <w:rsid w:val="00635F90"/>
    <w:pPr>
      <w:tabs>
        <w:tab w:val="clear" w:pos="3969"/>
        <w:tab w:val="clear" w:pos="7371"/>
        <w:tab w:val="center" w:pos="5670"/>
      </w:tabs>
    </w:pPr>
  </w:style>
  <w:style w:type="paragraph" w:customStyle="1" w:styleId="VBSign5">
    <w:name w:val="VB_Sign5"/>
    <w:basedOn w:val="VBSign2"/>
    <w:link w:val="VBSign5Car"/>
    <w:semiHidden/>
    <w:rsid w:val="00635F90"/>
    <w:pPr>
      <w:tabs>
        <w:tab w:val="clear" w:pos="3969"/>
        <w:tab w:val="clear" w:pos="7371"/>
        <w:tab w:val="center" w:pos="5670"/>
      </w:tabs>
    </w:pPr>
  </w:style>
  <w:style w:type="character" w:customStyle="1" w:styleId="TexteCar">
    <w:name w:val="Texte Car"/>
    <w:link w:val="Texte"/>
    <w:rsid w:val="00635F90"/>
    <w:rPr>
      <w:rFonts w:ascii="Arial" w:hAnsi="Arial"/>
      <w:sz w:val="22"/>
      <w:lang w:val="fr-CH" w:eastAsia="fr-FR" w:bidi="ar-SA"/>
    </w:rPr>
  </w:style>
  <w:style w:type="character" w:customStyle="1" w:styleId="VBSign1Car">
    <w:name w:val="VB_Sign1 Car"/>
    <w:link w:val="VBSign1"/>
    <w:rsid w:val="00635F90"/>
    <w:rPr>
      <w:rFonts w:ascii="Arial" w:hAnsi="Arial"/>
      <w:sz w:val="22"/>
      <w:lang w:val="fr-CH" w:eastAsia="fr-FR" w:bidi="ar-SA"/>
    </w:rPr>
  </w:style>
  <w:style w:type="character" w:customStyle="1" w:styleId="VBSign2Car">
    <w:name w:val="VB_Sign2 Car"/>
    <w:link w:val="VBSign2"/>
    <w:rsid w:val="00635F90"/>
    <w:rPr>
      <w:rFonts w:ascii="Arial" w:hAnsi="Arial"/>
      <w:sz w:val="22"/>
      <w:lang w:val="fr-CH" w:eastAsia="fr-FR" w:bidi="ar-SA"/>
    </w:rPr>
  </w:style>
  <w:style w:type="character" w:customStyle="1" w:styleId="VBSign5Car">
    <w:name w:val="VB_Sign5 Car"/>
    <w:link w:val="VBSign5"/>
    <w:rsid w:val="00635F90"/>
    <w:rPr>
      <w:rFonts w:ascii="Arial" w:hAnsi="Arial"/>
      <w:sz w:val="22"/>
      <w:lang w:val="fr-CH" w:eastAsia="fr-FR" w:bidi="ar-SA"/>
    </w:rPr>
  </w:style>
  <w:style w:type="paragraph" w:styleId="Paragraphedeliste">
    <w:name w:val="List Paragraph"/>
    <w:basedOn w:val="Normal"/>
    <w:uiPriority w:val="34"/>
    <w:qFormat/>
    <w:rsid w:val="00167E3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6E5905"/>
    <w:pPr>
      <w:spacing w:after="100"/>
    </w:pPr>
  </w:style>
  <w:style w:type="paragraph" w:customStyle="1" w:styleId="Default">
    <w:name w:val="Default"/>
    <w:rsid w:val="0063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foTitel">
    <w:name w:val="InfoTitel"/>
    <w:basedOn w:val="Titre"/>
    <w:uiPriority w:val="1"/>
    <w:qFormat/>
    <w:rsid w:val="004A7412"/>
    <w:pPr>
      <w:spacing w:before="0" w:after="0" w:line="280" w:lineRule="atLeast"/>
      <w:contextualSpacing/>
      <w:jc w:val="left"/>
      <w:outlineLvl w:val="9"/>
    </w:pPr>
    <w:rPr>
      <w:rFonts w:ascii="Cambria" w:hAnsi="Cambria" w:cs="Times New Roman"/>
      <w:bCs w:val="0"/>
      <w:color w:val="C00B29"/>
      <w:spacing w:val="5"/>
      <w:sz w:val="20"/>
      <w:szCs w:val="52"/>
      <w:lang w:val="de-CH" w:eastAsia="en-US"/>
    </w:rPr>
  </w:style>
  <w:style w:type="paragraph" w:styleId="Notedebasdepage">
    <w:name w:val="footnote text"/>
    <w:basedOn w:val="Normal"/>
    <w:link w:val="NotedebasdepageCar"/>
    <w:uiPriority w:val="99"/>
    <w:rsid w:val="004A7412"/>
    <w:rPr>
      <w:rFonts w:ascii="Calibri" w:eastAsia="Calibri" w:hAnsi="Calibri"/>
      <w:sz w:val="14"/>
      <w:lang w:val="de-CH" w:eastAsia="en-US"/>
    </w:rPr>
  </w:style>
  <w:style w:type="character" w:customStyle="1" w:styleId="NotedebasdepageCar">
    <w:name w:val="Note de bas de page Car"/>
    <w:link w:val="Notedebasdepage"/>
    <w:uiPriority w:val="99"/>
    <w:rsid w:val="004A7412"/>
    <w:rPr>
      <w:rFonts w:ascii="Calibri" w:eastAsia="Calibri" w:hAnsi="Calibri" w:cs="Times New Roman"/>
      <w:sz w:val="14"/>
      <w:lang w:val="de-CH" w:eastAsia="en-US"/>
    </w:rPr>
  </w:style>
  <w:style w:type="character" w:styleId="Appelnotedebasdep">
    <w:name w:val="footnote reference"/>
    <w:uiPriority w:val="99"/>
    <w:semiHidden/>
    <w:unhideWhenUsed/>
    <w:rsid w:val="004A7412"/>
    <w:rPr>
      <w:vertAlign w:val="superscript"/>
    </w:rPr>
  </w:style>
  <w:style w:type="paragraph" w:customStyle="1" w:styleId="Text1">
    <w:name w:val="Text1"/>
    <w:basedOn w:val="Normal"/>
    <w:rsid w:val="00C62655"/>
    <w:pPr>
      <w:spacing w:line="280" w:lineRule="atLeast"/>
    </w:pPr>
    <w:rPr>
      <w:rFonts w:ascii="Times New Roman" w:hAnsi="Times New Roman"/>
      <w:sz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3E7D-08F0-4BD4-B714-5296B16C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1ADCC43B</Template>
  <TotalTime>0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New</vt:lpstr>
    </vt:vector>
  </TitlesOfParts>
  <Company>HP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Dominique Favre</dc:creator>
  <cp:keywords/>
  <cp:lastModifiedBy>Sarah Herrera</cp:lastModifiedBy>
  <cp:revision>2</cp:revision>
  <cp:lastPrinted>2016-12-19T09:17:00Z</cp:lastPrinted>
  <dcterms:created xsi:type="dcterms:W3CDTF">2019-04-26T09:20:00Z</dcterms:created>
  <dcterms:modified xsi:type="dcterms:W3CDTF">2019-04-26T09:20:00Z</dcterms:modified>
</cp:coreProperties>
</file>